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037C" w14:textId="5192A68E" w:rsidR="005140A0" w:rsidRDefault="005140A0" w:rsidP="0099006C">
      <w:pPr>
        <w:keepLines/>
        <w:spacing w:after="0" w:line="240" w:lineRule="auto"/>
        <w:outlineLvl w:val="0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Csongrád Város Polgármesterétől</w:t>
      </w:r>
    </w:p>
    <w:p w14:paraId="6CCC5639" w14:textId="2AD6874B" w:rsidR="005140A0" w:rsidRPr="005140A0" w:rsidRDefault="005140A0" w:rsidP="005140A0">
      <w:pPr>
        <w:keepLines/>
        <w:spacing w:after="0" w:line="240" w:lineRule="auto"/>
        <w:ind w:left="9"/>
        <w:outlineLvl w:val="0"/>
        <w:rPr>
          <w:rFonts w:eastAsia="Times New Roman" w:cs="Times New Roman"/>
          <w:szCs w:val="24"/>
        </w:rPr>
      </w:pPr>
      <w:r w:rsidRPr="005140A0">
        <w:rPr>
          <w:rFonts w:eastAsia="Times New Roman" w:cs="Times New Roman"/>
          <w:szCs w:val="24"/>
        </w:rPr>
        <w:t>Száma:</w:t>
      </w:r>
      <w:r w:rsidR="0099006C">
        <w:rPr>
          <w:rFonts w:eastAsia="Times New Roman" w:cs="Times New Roman"/>
          <w:szCs w:val="24"/>
        </w:rPr>
        <w:t xml:space="preserve"> </w:t>
      </w:r>
      <w:proofErr w:type="spellStart"/>
      <w:r w:rsidR="0099006C">
        <w:rPr>
          <w:rFonts w:eastAsia="Times New Roman" w:cs="Times New Roman"/>
          <w:szCs w:val="24"/>
        </w:rPr>
        <w:t>Fjl</w:t>
      </w:r>
      <w:proofErr w:type="spellEnd"/>
      <w:r w:rsidR="0099006C">
        <w:rPr>
          <w:rFonts w:eastAsia="Times New Roman" w:cs="Times New Roman"/>
          <w:szCs w:val="24"/>
        </w:rPr>
        <w:t>/513-1/2024.</w:t>
      </w:r>
    </w:p>
    <w:p w14:paraId="21F37612" w14:textId="31C7B47A" w:rsidR="005140A0" w:rsidRPr="005140A0" w:rsidRDefault="005140A0" w:rsidP="005140A0">
      <w:pPr>
        <w:keepLines/>
        <w:spacing w:after="0" w:line="240" w:lineRule="auto"/>
        <w:ind w:left="9"/>
        <w:outlineLvl w:val="0"/>
        <w:rPr>
          <w:rFonts w:eastAsia="Times New Roman" w:cs="Times New Roman"/>
          <w:szCs w:val="24"/>
        </w:rPr>
      </w:pPr>
      <w:r w:rsidRPr="005140A0">
        <w:rPr>
          <w:rFonts w:eastAsia="Times New Roman" w:cs="Times New Roman"/>
          <w:szCs w:val="24"/>
        </w:rPr>
        <w:t>Témafelelős: Szántai Szilvia</w:t>
      </w:r>
    </w:p>
    <w:p w14:paraId="2B200755" w14:textId="77777777" w:rsidR="005140A0" w:rsidRDefault="005140A0" w:rsidP="005140A0">
      <w:pPr>
        <w:keepLines/>
        <w:spacing w:after="0" w:line="240" w:lineRule="auto"/>
        <w:ind w:left="9"/>
        <w:outlineLvl w:val="0"/>
        <w:rPr>
          <w:rFonts w:eastAsia="Times New Roman" w:cs="Times New Roman"/>
          <w:b/>
          <w:szCs w:val="24"/>
        </w:rPr>
      </w:pPr>
    </w:p>
    <w:p w14:paraId="39CCDC14" w14:textId="77777777" w:rsidR="005140A0" w:rsidRDefault="005140A0" w:rsidP="005140A0">
      <w:pPr>
        <w:keepLines/>
        <w:spacing w:after="0" w:line="240" w:lineRule="auto"/>
        <w:ind w:left="9"/>
        <w:jc w:val="center"/>
        <w:outlineLvl w:val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ELŐTERJESZTÉS</w:t>
      </w:r>
    </w:p>
    <w:p w14:paraId="230386FF" w14:textId="77777777" w:rsidR="005140A0" w:rsidRDefault="005140A0" w:rsidP="005140A0">
      <w:pPr>
        <w:keepLines/>
        <w:spacing w:after="0" w:line="240" w:lineRule="auto"/>
        <w:ind w:left="9"/>
        <w:jc w:val="center"/>
        <w:outlineLvl w:val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Csongrád Városi Önkormányzat Képviselő-testülete</w:t>
      </w:r>
    </w:p>
    <w:p w14:paraId="1351BBF4" w14:textId="3B54B2CE" w:rsidR="007459AF" w:rsidRDefault="005140A0" w:rsidP="005140A0">
      <w:pPr>
        <w:keepLines/>
        <w:spacing w:after="0" w:line="240" w:lineRule="auto"/>
        <w:ind w:left="9"/>
        <w:jc w:val="center"/>
        <w:outlineLvl w:val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2024. május 30-i rendkívüli ülésére</w:t>
      </w:r>
    </w:p>
    <w:p w14:paraId="3B5C65E6" w14:textId="62BDF2F5" w:rsidR="005140A0" w:rsidRDefault="005140A0" w:rsidP="005140A0">
      <w:pPr>
        <w:keepLines/>
        <w:spacing w:after="0" w:line="240" w:lineRule="auto"/>
        <w:ind w:left="9"/>
        <w:jc w:val="center"/>
        <w:outlineLvl w:val="0"/>
        <w:rPr>
          <w:rFonts w:eastAsia="Times New Roman" w:cs="Times New Roman"/>
          <w:b/>
          <w:szCs w:val="24"/>
        </w:rPr>
      </w:pPr>
    </w:p>
    <w:p w14:paraId="2C1E8902" w14:textId="5B85CBB4" w:rsidR="005140A0" w:rsidRPr="005140A0" w:rsidRDefault="005140A0" w:rsidP="005140A0">
      <w:pPr>
        <w:keepLines/>
        <w:spacing w:after="0" w:line="240" w:lineRule="auto"/>
        <w:ind w:left="851" w:hanging="842"/>
        <w:outlineLvl w:val="0"/>
        <w:rPr>
          <w:rFonts w:eastAsia="Times New Roman" w:cs="Times New Roman"/>
          <w:szCs w:val="24"/>
        </w:rPr>
      </w:pPr>
      <w:r w:rsidRPr="005140A0">
        <w:rPr>
          <w:rFonts w:eastAsia="Times New Roman" w:cs="Times New Roman"/>
          <w:szCs w:val="24"/>
          <w:u w:val="single"/>
        </w:rPr>
        <w:t>Tárgy: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Geotermális</w:t>
      </w:r>
      <w:proofErr w:type="spellEnd"/>
      <w:r>
        <w:rPr>
          <w:rFonts w:eastAsia="Times New Roman" w:cs="Times New Roman"/>
          <w:szCs w:val="24"/>
        </w:rPr>
        <w:t xml:space="preserve"> távvezeték építése közintézmények ellátására – Svájci Alap pályázat benyújtása</w:t>
      </w:r>
    </w:p>
    <w:p w14:paraId="1D308512" w14:textId="36E490E2" w:rsidR="007459AF" w:rsidRDefault="007459AF" w:rsidP="007459AF">
      <w:pPr>
        <w:keepLines/>
        <w:spacing w:after="0" w:line="240" w:lineRule="auto"/>
        <w:rPr>
          <w:rFonts w:eastAsia="Times New Roman" w:cs="Times New Roman"/>
          <w:b/>
          <w:szCs w:val="24"/>
        </w:rPr>
      </w:pPr>
    </w:p>
    <w:p w14:paraId="3171C1DC" w14:textId="77777777" w:rsidR="007459AF" w:rsidRPr="00E0008C" w:rsidRDefault="007459AF" w:rsidP="007459AF">
      <w:pPr>
        <w:keepLines/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14:paraId="7426D967" w14:textId="77777777" w:rsidR="004A3E78" w:rsidRPr="00997A41" w:rsidRDefault="004A3E78" w:rsidP="004A3E78">
      <w:pPr>
        <w:keepLines/>
        <w:spacing w:after="0"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997A41">
        <w:rPr>
          <w:rFonts w:eastAsia="Times New Roman" w:cs="Times New Roman"/>
          <w:b/>
          <w:bCs/>
          <w:szCs w:val="24"/>
        </w:rPr>
        <w:t>Tisztelt Képviselő-testület!</w:t>
      </w:r>
    </w:p>
    <w:p w14:paraId="116F455F" w14:textId="77777777" w:rsidR="00E50503" w:rsidRDefault="00E50503" w:rsidP="00E50503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74C51836" w14:textId="74145995" w:rsidR="004A3E78" w:rsidRDefault="004A3E78" w:rsidP="00CD333C">
      <w:pPr>
        <w:pStyle w:val="Default"/>
        <w:jc w:val="both"/>
      </w:pPr>
      <w:r>
        <w:t>A</w:t>
      </w:r>
      <w:r w:rsidR="006A2B6D">
        <w:t xml:space="preserve"> </w:t>
      </w:r>
      <w:r w:rsidR="006A2B6D" w:rsidRPr="006A2B6D">
        <w:t>Svájci Alap pályázat SM06-GEO „Geotermikus energiaforrások táv- és településfűtéshez” című program</w:t>
      </w:r>
      <w:r w:rsidR="006A2B6D">
        <w:t xml:space="preserve"> </w:t>
      </w:r>
      <w:r>
        <w:t>pályázat</w:t>
      </w:r>
      <w:r w:rsidR="003C45B3">
        <w:t>i</w:t>
      </w:r>
      <w:r>
        <w:t xml:space="preserve"> felhívás jelenleg nyitva álló pályázati lehetősége </w:t>
      </w:r>
      <w:r w:rsidR="00D36A32" w:rsidRPr="00D36A32">
        <w:t>Csongrád</w:t>
      </w:r>
      <w:r w:rsidR="00D36A32">
        <w:t>-Csanád vár</w:t>
      </w:r>
      <w:r w:rsidR="00D36A32" w:rsidRPr="00D36A32">
        <w:t>megyét is érinti</w:t>
      </w:r>
      <w:r>
        <w:t xml:space="preserve">. </w:t>
      </w:r>
    </w:p>
    <w:p w14:paraId="0B47C3CC" w14:textId="77777777" w:rsidR="00836BB9" w:rsidRDefault="00836BB9" w:rsidP="00CD333C">
      <w:pPr>
        <w:pStyle w:val="Default"/>
        <w:jc w:val="both"/>
      </w:pPr>
    </w:p>
    <w:p w14:paraId="012FA9B7" w14:textId="77777777" w:rsidR="006A2B6D" w:rsidRPr="006A2B6D" w:rsidRDefault="006A2B6D" w:rsidP="006A2B6D">
      <w:pPr>
        <w:rPr>
          <w:rFonts w:cs="Times New Roman"/>
          <w:color w:val="000000"/>
          <w:szCs w:val="24"/>
          <w:u w:val="single"/>
        </w:rPr>
      </w:pPr>
      <w:r w:rsidRPr="006A2B6D">
        <w:rPr>
          <w:rFonts w:cs="Times New Roman"/>
          <w:color w:val="000000"/>
          <w:szCs w:val="24"/>
          <w:u w:val="single"/>
        </w:rPr>
        <w:t>Pályázati felhívás célja</w:t>
      </w:r>
    </w:p>
    <w:p w14:paraId="1C8E785F" w14:textId="1E1349B5" w:rsidR="006A2B6D" w:rsidRPr="006A2B6D" w:rsidRDefault="006A2B6D" w:rsidP="006A2B6D">
      <w:pPr>
        <w:rPr>
          <w:rFonts w:cs="Times New Roman"/>
          <w:color w:val="000000"/>
          <w:szCs w:val="24"/>
        </w:rPr>
      </w:pPr>
      <w:r w:rsidRPr="006A2B6D">
        <w:rPr>
          <w:rFonts w:cs="Times New Roman"/>
          <w:color w:val="000000"/>
          <w:szCs w:val="24"/>
        </w:rPr>
        <w:t>A Svájci Alap pályázat SM06-GEO „Geotermikus energiaforrások táv- és településfűtéshez” című program célja a geotermikus energiaforrások felhasználásának növelése a meglévő (aktív vagy lezárt, termelő és/vagy visszasajtoló) termál kutak korszerűsítésével és emellett a jelentős kiaknázatlan geotermikus potenciállal bíró használaton kívüli, állami tulajdonban levő szénhidrogén kutak termálkúttá alakításával, a geotermikus energiatermelés és hasznosítás hatékonyságát és növekedését támogató egyéb felszíni gépészeti tevékenységek, geotermikus kutak fűtési rendszerekhez való csatlakozása és/vagy új fogyasztók geotermikus alapú távhőrendszerekhez való csatlakozása révén.</w:t>
      </w:r>
    </w:p>
    <w:p w14:paraId="20AC9268" w14:textId="3264670E" w:rsidR="006A2B6D" w:rsidRPr="006A2B6D" w:rsidRDefault="006A2B6D" w:rsidP="006A2B6D">
      <w:pPr>
        <w:rPr>
          <w:rFonts w:cs="Times New Roman"/>
          <w:color w:val="000000"/>
          <w:szCs w:val="24"/>
        </w:rPr>
      </w:pPr>
      <w:r w:rsidRPr="006A2B6D">
        <w:rPr>
          <w:rFonts w:cs="Times New Roman"/>
          <w:color w:val="000000"/>
          <w:szCs w:val="24"/>
        </w:rPr>
        <w:t>A Keretmegállapodásnak megfelelően, a programban allokálható források legalább 75%-át a három, Magyarországon leghátrányosabb helyzetű régióban - ÉszakMagyarországon, Észak-Alföldön és a Dél-Dunántúlon - kell felhasználni.</w:t>
      </w:r>
    </w:p>
    <w:p w14:paraId="742D39C3" w14:textId="77777777" w:rsidR="00BC0698" w:rsidRDefault="00BC0698" w:rsidP="00CD333C">
      <w:pPr>
        <w:pStyle w:val="Default"/>
        <w:jc w:val="both"/>
      </w:pPr>
    </w:p>
    <w:p w14:paraId="39242AC3" w14:textId="77777777" w:rsidR="009631FA" w:rsidRPr="009631FA" w:rsidRDefault="009631FA" w:rsidP="009631FA">
      <w:pPr>
        <w:rPr>
          <w:rFonts w:cs="Times New Roman"/>
          <w:color w:val="000000"/>
          <w:szCs w:val="24"/>
          <w:u w:val="single"/>
        </w:rPr>
      </w:pPr>
      <w:r w:rsidRPr="009631FA">
        <w:rPr>
          <w:rFonts w:cs="Times New Roman"/>
          <w:color w:val="000000"/>
          <w:szCs w:val="24"/>
          <w:u w:val="single"/>
        </w:rPr>
        <w:t xml:space="preserve">Előzmények: </w:t>
      </w:r>
    </w:p>
    <w:p w14:paraId="0027616A" w14:textId="77777777" w:rsidR="00B6153C" w:rsidRDefault="009631FA" w:rsidP="009631F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>A</w:t>
      </w:r>
      <w:r w:rsidR="00C47579">
        <w:rPr>
          <w:rFonts w:eastAsiaTheme="minorHAnsi"/>
          <w:color w:val="000000"/>
          <w:lang w:eastAsia="en-US"/>
        </w:rPr>
        <w:t xml:space="preserve"> </w:t>
      </w:r>
      <w:proofErr w:type="spellStart"/>
      <w:r w:rsidR="00C47579">
        <w:rPr>
          <w:rFonts w:eastAsiaTheme="minorHAnsi"/>
          <w:color w:val="000000"/>
          <w:lang w:eastAsia="en-US"/>
        </w:rPr>
        <w:t>geotermális</w:t>
      </w:r>
      <w:proofErr w:type="spellEnd"/>
      <w:r w:rsidR="00C47579">
        <w:rPr>
          <w:rFonts w:eastAsiaTheme="minorHAnsi"/>
          <w:color w:val="000000"/>
          <w:lang w:eastAsia="en-US"/>
        </w:rPr>
        <w:t xml:space="preserve"> </w:t>
      </w:r>
      <w:proofErr w:type="spellStart"/>
      <w:r w:rsidR="00C47579">
        <w:rPr>
          <w:rFonts w:eastAsiaTheme="minorHAnsi"/>
          <w:color w:val="000000"/>
          <w:lang w:eastAsia="en-US"/>
        </w:rPr>
        <w:t>távhő</w:t>
      </w:r>
      <w:proofErr w:type="spellEnd"/>
      <w:r w:rsidR="00C47579">
        <w:rPr>
          <w:rFonts w:eastAsiaTheme="minorHAnsi"/>
          <w:color w:val="000000"/>
          <w:lang w:eastAsia="en-US"/>
        </w:rPr>
        <w:t xml:space="preserve"> hálózat fejlesztése városunkban sok évtizedre nyúlik vissza.  A </w:t>
      </w:r>
      <w:proofErr w:type="spellStart"/>
      <w:r w:rsidR="00C47579">
        <w:rPr>
          <w:rFonts w:eastAsiaTheme="minorHAnsi"/>
          <w:color w:val="000000"/>
          <w:lang w:eastAsia="en-US"/>
        </w:rPr>
        <w:t>geotermális</w:t>
      </w:r>
      <w:proofErr w:type="spellEnd"/>
      <w:r w:rsidR="00C47579">
        <w:rPr>
          <w:rFonts w:eastAsiaTheme="minorHAnsi"/>
          <w:color w:val="000000"/>
          <w:lang w:eastAsia="en-US"/>
        </w:rPr>
        <w:t xml:space="preserve"> energia hasznosítása a közintézményeinkben</w:t>
      </w:r>
      <w:r w:rsidR="00B6153C">
        <w:rPr>
          <w:rFonts w:eastAsiaTheme="minorHAnsi"/>
          <w:color w:val="000000"/>
          <w:lang w:eastAsia="en-US"/>
        </w:rPr>
        <w:t xml:space="preserve"> a drasztikusan megnövekedett energia árak miatt fokozottan előtérbe került. </w:t>
      </w:r>
    </w:p>
    <w:p w14:paraId="0BB4EE08" w14:textId="13AB4CEA" w:rsidR="00B6153C" w:rsidRDefault="00B6153C" w:rsidP="009631F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Az új termálkút fúrására benyújtott pályázatot már tárgyalta a Képviselő-testület. E projekt következő szakaszát képezi a jelen pályázatban benyújtásra kerülő beruházás, mely a távvezetéket és annak épületbe beérkező gépészetét jelenti. </w:t>
      </w:r>
    </w:p>
    <w:p w14:paraId="55F42E91" w14:textId="77777777" w:rsidR="00B6153C" w:rsidRDefault="00B6153C" w:rsidP="009631F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60C22C45" w14:textId="008291AA" w:rsidR="00B6153C" w:rsidRDefault="00B6153C" w:rsidP="00861DA1">
      <w:r>
        <w:t xml:space="preserve">Jelen pályázat benyújtására konzorciumban van lehetőség. </w:t>
      </w:r>
    </w:p>
    <w:p w14:paraId="1ED0EED9" w14:textId="14B1A1BD" w:rsidR="00B6153C" w:rsidRDefault="00B6153C" w:rsidP="00861DA1">
      <w:r>
        <w:t>A konzorciumvezető: Csongrád Városi Önkormányzat</w:t>
      </w:r>
    </w:p>
    <w:p w14:paraId="7FF29908" w14:textId="013BF800" w:rsidR="00B6153C" w:rsidRDefault="00B6153C" w:rsidP="00861DA1">
      <w:r>
        <w:t>Konzorciumi Partnerek:</w:t>
      </w:r>
    </w:p>
    <w:p w14:paraId="18450FF1" w14:textId="6309F22B" w:rsidR="00B6153C" w:rsidRDefault="00B6153C" w:rsidP="00B6153C">
      <w:pPr>
        <w:pStyle w:val="Listaszerbekezds"/>
        <w:numPr>
          <w:ilvl w:val="0"/>
          <w:numId w:val="9"/>
        </w:numPr>
      </w:pPr>
      <w:r>
        <w:t xml:space="preserve">Csongrádi Közmű </w:t>
      </w:r>
      <w:r w:rsidR="00E1021C">
        <w:t xml:space="preserve">Szolgáltató </w:t>
      </w:r>
      <w:r>
        <w:t>Kft</w:t>
      </w:r>
    </w:p>
    <w:p w14:paraId="6C35034D" w14:textId="711F73FF" w:rsidR="00B6153C" w:rsidRPr="00B6153C" w:rsidRDefault="00B6153C" w:rsidP="00B6153C">
      <w:pPr>
        <w:pStyle w:val="Listaszerbekezds"/>
        <w:numPr>
          <w:ilvl w:val="0"/>
          <w:numId w:val="9"/>
        </w:numPr>
      </w:pPr>
      <w:r w:rsidRPr="00B6153C">
        <w:t>Környezet- és Természetvédők Csongrád Városi Egyesülete</w:t>
      </w:r>
    </w:p>
    <w:p w14:paraId="71CBD645" w14:textId="77777777" w:rsidR="0099006C" w:rsidRDefault="0099006C" w:rsidP="0099006C">
      <w:pPr>
        <w:jc w:val="center"/>
      </w:pPr>
    </w:p>
    <w:p w14:paraId="77B8B628" w14:textId="33E80AB4" w:rsidR="00E1021C" w:rsidRDefault="00E1021C" w:rsidP="0099006C">
      <w:pPr>
        <w:jc w:val="center"/>
      </w:pPr>
    </w:p>
    <w:p w14:paraId="09A3D97D" w14:textId="15314F37" w:rsidR="00E1021C" w:rsidRDefault="00E1021C" w:rsidP="00E1021C">
      <w:r>
        <w:t>A projekt időtartama: 24 hónap</w:t>
      </w:r>
    </w:p>
    <w:p w14:paraId="08AC9823" w14:textId="43957A72" w:rsidR="00E1021C" w:rsidRDefault="00E1021C" w:rsidP="00E1021C">
      <w:r>
        <w:t>A pályázat benyújtási határideje: 2024. június 12.</w:t>
      </w:r>
    </w:p>
    <w:p w14:paraId="4BADC133" w14:textId="30286601" w:rsidR="003B3816" w:rsidRDefault="003B3816" w:rsidP="00E1021C">
      <w:r w:rsidRPr="008C3B57">
        <w:t xml:space="preserve">A projekt teljes költségvetése: </w:t>
      </w:r>
      <w:r w:rsidR="008C3B57" w:rsidRPr="008C3B57">
        <w:t>246.549.083</w:t>
      </w:r>
      <w:r w:rsidRPr="008C3B57">
        <w:t>,-Ft</w:t>
      </w:r>
    </w:p>
    <w:p w14:paraId="61FAAA62" w14:textId="0435257E" w:rsidR="00E1021C" w:rsidRDefault="00E1021C" w:rsidP="00E1021C">
      <w:r>
        <w:t xml:space="preserve">A projektben a konzorciumvezető önkormányzat a projektmenedzsment és nyilvánossági feladatokat látja el. A támogatás 100% intenzitású, és igényelt összege: </w:t>
      </w:r>
      <w:r w:rsidR="00B82258">
        <w:t>14.984.000</w:t>
      </w:r>
      <w:r>
        <w:t>,-Ft</w:t>
      </w:r>
    </w:p>
    <w:p w14:paraId="46266C00" w14:textId="77777777" w:rsidR="00E1021C" w:rsidRDefault="00E1021C" w:rsidP="00E1021C"/>
    <w:p w14:paraId="46FCB13B" w14:textId="17751195" w:rsidR="00E1021C" w:rsidRDefault="00E1021C" w:rsidP="00E1021C">
      <w:r>
        <w:t xml:space="preserve">A projekt partner Csongrádi Közmű Szolgáltató Kft nettó elszámolású, így a szervezet a </w:t>
      </w:r>
      <w:proofErr w:type="spellStart"/>
      <w:r>
        <w:t>nettő</w:t>
      </w:r>
      <w:proofErr w:type="spellEnd"/>
      <w:r>
        <w:t xml:space="preserve"> összegre pályázhat.</w:t>
      </w:r>
    </w:p>
    <w:p w14:paraId="342D317E" w14:textId="5E74AA24" w:rsidR="00E1021C" w:rsidRDefault="00E1021C" w:rsidP="00E1021C">
      <w:r>
        <w:t>A szervezet a beruházást megbontja 100% finanszírozású és 45% finanszírozású elemekre.</w:t>
      </w:r>
    </w:p>
    <w:p w14:paraId="4C13B003" w14:textId="2BAE7CBC" w:rsidR="00E1021C" w:rsidRDefault="00E1021C" w:rsidP="00E1021C">
      <w:r>
        <w:t xml:space="preserve">Ennek értelmében a távvezeték építése 100% finanszírozású: </w:t>
      </w:r>
      <w:r w:rsidRPr="00E1021C">
        <w:t>174</w:t>
      </w:r>
      <w:r>
        <w:t>.</w:t>
      </w:r>
      <w:r w:rsidRPr="00E1021C">
        <w:t>941</w:t>
      </w:r>
      <w:r>
        <w:t>.</w:t>
      </w:r>
      <w:r w:rsidRPr="00E1021C">
        <w:t>963</w:t>
      </w:r>
      <w:r>
        <w:t>,-Ft, a gépészet összege: 35.670.000,-Ft, mely 45% támogatási intenzitású, és a szakmai költségeket is ez arányban meg kell bontani.</w:t>
      </w:r>
    </w:p>
    <w:p w14:paraId="1207F82C" w14:textId="50384B56" w:rsidR="00E1021C" w:rsidRDefault="00E1021C" w:rsidP="00E1021C">
      <w:r w:rsidRPr="00E21842">
        <w:t>Így a Csongrádi Közmű Szolgáltató Kft</w:t>
      </w:r>
      <w:r w:rsidR="00E21842" w:rsidRPr="00E21842">
        <w:t xml:space="preserve"> összes költsége: 220.565.083,-Ft, mely</w:t>
      </w:r>
      <w:r w:rsidR="00E21842">
        <w:t xml:space="preserve">ből </w:t>
      </w:r>
      <w:r w:rsidR="00E21842" w:rsidRPr="00E21842">
        <w:t>20.545.633,-Ft</w:t>
      </w:r>
      <w:r w:rsidRPr="00E21842">
        <w:t xml:space="preserve"> önerőt </w:t>
      </w:r>
      <w:proofErr w:type="gramStart"/>
      <w:r w:rsidRPr="00E21842">
        <w:t>kell</w:t>
      </w:r>
      <w:proofErr w:type="gramEnd"/>
      <w:r w:rsidRPr="00E21842">
        <w:t xml:space="preserve"> biztosítson  a projekt megvalósításhoz.</w:t>
      </w:r>
    </w:p>
    <w:p w14:paraId="4BBF88D0" w14:textId="77777777" w:rsidR="00E1021C" w:rsidRDefault="00E1021C" w:rsidP="00E1021C"/>
    <w:p w14:paraId="5A180BCE" w14:textId="28F3BAD4" w:rsidR="00E1021C" w:rsidRDefault="00E1021C" w:rsidP="00E1021C">
      <w:r>
        <w:t>A másik projekt partner civil szervezet a társadalmasításra, edukációra 11.000.000,-F összeget tervez, melynek támogatás intenzitása 100%.</w:t>
      </w:r>
    </w:p>
    <w:p w14:paraId="730B26D4" w14:textId="77777777" w:rsidR="00E1021C" w:rsidRDefault="00E1021C" w:rsidP="00E1021C"/>
    <w:p w14:paraId="13B8EE67" w14:textId="3DFA9A2E" w:rsidR="00861DA1" w:rsidRDefault="00861DA1" w:rsidP="00861DA1">
      <w:pPr>
        <w:spacing w:after="200"/>
        <w:jc w:val="left"/>
      </w:pPr>
      <w:r>
        <w:t xml:space="preserve">A projekt tartalmazza a kivitelezés, műszaki ellenőrzés rendezvények és szükséges </w:t>
      </w:r>
      <w:proofErr w:type="spellStart"/>
      <w:r>
        <w:t>soft</w:t>
      </w:r>
      <w:proofErr w:type="spellEnd"/>
      <w:r w:rsidR="00E1021C">
        <w:t xml:space="preserve"> tevékenységek </w:t>
      </w:r>
      <w:r>
        <w:t>értékét is.</w:t>
      </w:r>
    </w:p>
    <w:p w14:paraId="6349613D" w14:textId="77777777" w:rsidR="00CD2B87" w:rsidRDefault="00CD2B87" w:rsidP="00CD2B87">
      <w:pPr>
        <w:keepLines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u w:val="single"/>
        </w:rPr>
      </w:pPr>
      <w:r w:rsidRPr="005E162E">
        <w:rPr>
          <w:rFonts w:eastAsia="Times New Roman" w:cs="Times New Roman"/>
          <w:b/>
          <w:szCs w:val="24"/>
          <w:u w:val="single"/>
        </w:rPr>
        <w:t>HATÁROZATI JAVASLAT</w:t>
      </w:r>
    </w:p>
    <w:p w14:paraId="2EAB4CCB" w14:textId="7CADDC13" w:rsidR="0099006C" w:rsidRDefault="0099006C" w:rsidP="00CD2B87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14:paraId="34E0C2AC" w14:textId="77777777" w:rsidR="0099006C" w:rsidRPr="00E0008C" w:rsidRDefault="0099006C" w:rsidP="00CD2B87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14:paraId="39C3D4F6" w14:textId="3737E173" w:rsidR="00BD088F" w:rsidRDefault="00BD088F" w:rsidP="00997A41">
      <w:pPr>
        <w:pStyle w:val="Listaszerbekezds"/>
        <w:spacing w:after="0" w:line="240" w:lineRule="auto"/>
        <w:ind w:left="0"/>
        <w:rPr>
          <w:color w:val="000000"/>
          <w:szCs w:val="24"/>
        </w:rPr>
      </w:pPr>
      <w:r w:rsidRPr="00BD25EE">
        <w:rPr>
          <w:color w:val="000000"/>
          <w:szCs w:val="24"/>
        </w:rPr>
        <w:t xml:space="preserve">A </w:t>
      </w:r>
      <w:r w:rsidR="004660F2">
        <w:rPr>
          <w:szCs w:val="24"/>
        </w:rPr>
        <w:t xml:space="preserve">Csongrád </w:t>
      </w:r>
      <w:r w:rsidRPr="00BD25EE">
        <w:rPr>
          <w:szCs w:val="24"/>
        </w:rPr>
        <w:t>Város</w:t>
      </w:r>
      <w:r w:rsidR="004660F2">
        <w:rPr>
          <w:szCs w:val="24"/>
        </w:rPr>
        <w:t>i</w:t>
      </w:r>
      <w:r w:rsidRPr="00BD25EE">
        <w:rPr>
          <w:szCs w:val="24"/>
        </w:rPr>
        <w:t xml:space="preserve"> Önkormányzat Képviselő-testülete </w:t>
      </w:r>
      <w:r w:rsidRPr="00BD25EE">
        <w:rPr>
          <w:color w:val="000000"/>
          <w:szCs w:val="24"/>
        </w:rPr>
        <w:t>megtárgyalta a</w:t>
      </w:r>
      <w:r>
        <w:rPr>
          <w:color w:val="000000"/>
          <w:szCs w:val="24"/>
        </w:rPr>
        <w:t>z</w:t>
      </w:r>
      <w:r w:rsidRPr="00BD25EE">
        <w:rPr>
          <w:color w:val="000000"/>
          <w:szCs w:val="24"/>
        </w:rPr>
        <w:t xml:space="preserve"> </w:t>
      </w:r>
      <w:r w:rsidRPr="00771ACA">
        <w:rPr>
          <w:szCs w:val="24"/>
        </w:rPr>
        <w:t>„</w:t>
      </w:r>
      <w:r w:rsidR="00AB5EA5">
        <w:t>Svájci Alap</w:t>
      </w:r>
      <w:r w:rsidR="003B3816" w:rsidRPr="003B3816">
        <w:rPr>
          <w:rFonts w:cs="Times New Roman"/>
          <w:color w:val="000000"/>
          <w:szCs w:val="24"/>
        </w:rPr>
        <w:t xml:space="preserve"> </w:t>
      </w:r>
      <w:r w:rsidR="003B3816" w:rsidRPr="006A2B6D">
        <w:rPr>
          <w:rFonts w:cs="Times New Roman"/>
          <w:color w:val="000000"/>
          <w:szCs w:val="24"/>
        </w:rPr>
        <w:t xml:space="preserve">SM06-GEO </w:t>
      </w:r>
      <w:r w:rsidR="003B3816">
        <w:rPr>
          <w:rFonts w:cs="Times New Roman"/>
          <w:color w:val="000000"/>
          <w:szCs w:val="24"/>
        </w:rPr>
        <w:t xml:space="preserve">- </w:t>
      </w:r>
      <w:r w:rsidR="003B3816" w:rsidRPr="006A2B6D">
        <w:rPr>
          <w:rFonts w:cs="Times New Roman"/>
          <w:color w:val="000000"/>
          <w:szCs w:val="24"/>
        </w:rPr>
        <w:t>Geotermikus energiaforrások táv- és településfűtéshez”</w:t>
      </w:r>
      <w:r w:rsidRPr="00771ACA">
        <w:rPr>
          <w:szCs w:val="24"/>
        </w:rPr>
        <w:t xml:space="preserve"> című</w:t>
      </w:r>
      <w:r w:rsidR="0019011C">
        <w:rPr>
          <w:szCs w:val="24"/>
        </w:rPr>
        <w:t xml:space="preserve"> </w:t>
      </w:r>
      <w:r>
        <w:rPr>
          <w:szCs w:val="24"/>
        </w:rPr>
        <w:t>felhívásra</w:t>
      </w:r>
      <w:r w:rsidRPr="00771ACA">
        <w:rPr>
          <w:szCs w:val="24"/>
        </w:rPr>
        <w:t xml:space="preserve"> </w:t>
      </w:r>
      <w:r w:rsidR="00677A8A">
        <w:rPr>
          <w:szCs w:val="24"/>
        </w:rPr>
        <w:t>„</w:t>
      </w:r>
      <w:proofErr w:type="spellStart"/>
      <w:r w:rsidR="003B3816" w:rsidRPr="003B3816">
        <w:rPr>
          <w:rFonts w:eastAsia="Times New Roman" w:cs="Times New Roman"/>
          <w:bCs/>
          <w:szCs w:val="24"/>
          <w:lang w:val="en-GB" w:eastAsia="en-GB"/>
        </w:rPr>
        <w:t>Geotermális</w:t>
      </w:r>
      <w:proofErr w:type="spellEnd"/>
      <w:r w:rsidR="003B3816" w:rsidRPr="003B3816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B3816" w:rsidRPr="003B3816">
        <w:rPr>
          <w:rFonts w:eastAsia="Times New Roman" w:cs="Times New Roman"/>
          <w:bCs/>
          <w:szCs w:val="24"/>
          <w:lang w:val="en-GB" w:eastAsia="en-GB"/>
        </w:rPr>
        <w:t>távvezeték</w:t>
      </w:r>
      <w:proofErr w:type="spellEnd"/>
      <w:r w:rsidR="003B3816" w:rsidRPr="003B3816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B3816" w:rsidRPr="003B3816">
        <w:rPr>
          <w:rFonts w:eastAsia="Times New Roman" w:cs="Times New Roman"/>
          <w:bCs/>
          <w:szCs w:val="24"/>
          <w:lang w:val="en-GB" w:eastAsia="en-GB"/>
        </w:rPr>
        <w:t>építése</w:t>
      </w:r>
      <w:proofErr w:type="spellEnd"/>
      <w:r w:rsidR="003B3816" w:rsidRPr="003B3816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B3816" w:rsidRPr="003B3816">
        <w:rPr>
          <w:rFonts w:eastAsia="Times New Roman" w:cs="Times New Roman"/>
          <w:bCs/>
          <w:szCs w:val="24"/>
          <w:lang w:val="en-GB" w:eastAsia="en-GB"/>
        </w:rPr>
        <w:t>közintézmények</w:t>
      </w:r>
      <w:proofErr w:type="spellEnd"/>
      <w:r w:rsidR="003B3816" w:rsidRPr="003B3816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B3816" w:rsidRPr="003B3816">
        <w:rPr>
          <w:rFonts w:eastAsia="Times New Roman" w:cs="Times New Roman"/>
          <w:bCs/>
          <w:szCs w:val="24"/>
          <w:lang w:val="en-GB" w:eastAsia="en-GB"/>
        </w:rPr>
        <w:t>ellátására</w:t>
      </w:r>
      <w:proofErr w:type="spellEnd"/>
      <w:r w:rsidR="003B3816" w:rsidRPr="003B3816">
        <w:rPr>
          <w:rFonts w:eastAsia="Times New Roman" w:cs="Times New Roman"/>
          <w:bCs/>
          <w:szCs w:val="24"/>
          <w:lang w:val="en-GB" w:eastAsia="en-GB"/>
        </w:rPr>
        <w:t xml:space="preserve"> </w:t>
      </w:r>
      <w:r w:rsidR="003B3816" w:rsidRPr="003B3816">
        <w:rPr>
          <w:szCs w:val="24"/>
        </w:rPr>
        <w:t>– Svájci Alap pályázat benyújtása</w:t>
      </w:r>
      <w:r w:rsidR="005140A0">
        <w:rPr>
          <w:szCs w:val="24"/>
        </w:rPr>
        <w:t>”</w:t>
      </w:r>
      <w:r w:rsidR="003B3816">
        <w:rPr>
          <w:szCs w:val="24"/>
        </w:rPr>
        <w:t xml:space="preserve"> </w:t>
      </w:r>
      <w:r w:rsidRPr="00BD25EE">
        <w:rPr>
          <w:color w:val="000000"/>
          <w:szCs w:val="24"/>
        </w:rPr>
        <w:t>tárgyú előterjesztést</w:t>
      </w:r>
      <w:r w:rsidR="0099006C">
        <w:rPr>
          <w:color w:val="000000"/>
          <w:szCs w:val="24"/>
        </w:rPr>
        <w:t xml:space="preserve"> és az alábbi döntést hozza:</w:t>
      </w:r>
    </w:p>
    <w:p w14:paraId="28CDAEEB" w14:textId="77777777" w:rsidR="00997A41" w:rsidRPr="005E6FC9" w:rsidRDefault="00997A41" w:rsidP="00997A41">
      <w:pPr>
        <w:pStyle w:val="Listaszerbekezds"/>
        <w:spacing w:after="0" w:line="240" w:lineRule="auto"/>
        <w:ind w:left="0"/>
        <w:rPr>
          <w:color w:val="000000"/>
          <w:szCs w:val="24"/>
        </w:rPr>
      </w:pPr>
    </w:p>
    <w:p w14:paraId="7544A0BF" w14:textId="740CDE8E" w:rsidR="00066973" w:rsidRPr="003B3816" w:rsidRDefault="00066973" w:rsidP="00797D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  <w:r w:rsidRPr="003B3816">
        <w:rPr>
          <w:szCs w:val="24"/>
        </w:rPr>
        <w:t>Csongrád</w:t>
      </w:r>
      <w:r w:rsidR="00BD088F" w:rsidRPr="003B3816">
        <w:rPr>
          <w:szCs w:val="24"/>
        </w:rPr>
        <w:t xml:space="preserve"> Város</w:t>
      </w:r>
      <w:r w:rsidRPr="003B3816">
        <w:rPr>
          <w:szCs w:val="24"/>
        </w:rPr>
        <w:t>i</w:t>
      </w:r>
      <w:r w:rsidR="00BD088F" w:rsidRPr="003B3816">
        <w:rPr>
          <w:szCs w:val="24"/>
        </w:rPr>
        <w:t xml:space="preserve"> Önkormányzat Képviselő-testülete egyetért azzal, hogy </w:t>
      </w:r>
      <w:r w:rsidRPr="003B3816">
        <w:rPr>
          <w:szCs w:val="24"/>
        </w:rPr>
        <w:t>a Csongrád</w:t>
      </w:r>
      <w:r w:rsidR="00BD088F" w:rsidRPr="003B3816">
        <w:rPr>
          <w:szCs w:val="24"/>
        </w:rPr>
        <w:t xml:space="preserve"> Város</w:t>
      </w:r>
      <w:r w:rsidRPr="003B3816">
        <w:rPr>
          <w:szCs w:val="24"/>
        </w:rPr>
        <w:t>i</w:t>
      </w:r>
      <w:r w:rsidR="00BD088F" w:rsidRPr="003B3816">
        <w:rPr>
          <w:szCs w:val="24"/>
        </w:rPr>
        <w:t xml:space="preserve"> Önkormányzat</w:t>
      </w:r>
      <w:r w:rsidRPr="003B3816">
        <w:rPr>
          <w:szCs w:val="24"/>
        </w:rPr>
        <w:t xml:space="preserve">, mint </w:t>
      </w:r>
      <w:r w:rsidR="003B3816" w:rsidRPr="003B3816">
        <w:rPr>
          <w:szCs w:val="24"/>
        </w:rPr>
        <w:t>Konzorciumvezető</w:t>
      </w:r>
      <w:r w:rsidRPr="003B3816">
        <w:rPr>
          <w:szCs w:val="24"/>
        </w:rPr>
        <w:t xml:space="preserve"> Partner </w:t>
      </w:r>
      <w:r w:rsidR="00BD088F" w:rsidRPr="003B3816">
        <w:rPr>
          <w:szCs w:val="24"/>
        </w:rPr>
        <w:t>támogatási kérelmet nyújtson be a</w:t>
      </w:r>
      <w:r w:rsidR="000F1BF1" w:rsidRPr="003B3816">
        <w:rPr>
          <w:szCs w:val="24"/>
        </w:rPr>
        <w:t>z</w:t>
      </w:r>
      <w:r w:rsidR="00BD088F" w:rsidRPr="003B3816">
        <w:rPr>
          <w:szCs w:val="24"/>
        </w:rPr>
        <w:t xml:space="preserve"> „</w:t>
      </w:r>
      <w:r w:rsidR="003B3816">
        <w:t>Svájci Alap</w:t>
      </w:r>
      <w:r w:rsidR="003B3816" w:rsidRPr="003B3816">
        <w:rPr>
          <w:rFonts w:cs="Times New Roman"/>
          <w:color w:val="000000"/>
          <w:szCs w:val="24"/>
        </w:rPr>
        <w:t xml:space="preserve"> SM06-GEO - Geotermikus energiaforrások táv- és településfűtéshez</w:t>
      </w:r>
      <w:r w:rsidR="00BD088F" w:rsidRPr="003B3816">
        <w:rPr>
          <w:szCs w:val="24"/>
        </w:rPr>
        <w:t>” című felhívásra</w:t>
      </w:r>
      <w:r w:rsidR="00140959" w:rsidRPr="003B3816">
        <w:rPr>
          <w:szCs w:val="24"/>
        </w:rPr>
        <w:t xml:space="preserve"> a</w:t>
      </w:r>
      <w:r w:rsidR="005D5E1F" w:rsidRPr="003B3816">
        <w:rPr>
          <w:szCs w:val="24"/>
        </w:rPr>
        <w:t xml:space="preserve"> </w:t>
      </w:r>
      <w:r w:rsidR="003B3816">
        <w:rPr>
          <w:szCs w:val="24"/>
        </w:rPr>
        <w:t>„</w:t>
      </w:r>
      <w:proofErr w:type="spellStart"/>
      <w:r w:rsidR="003B3816" w:rsidRPr="003B3816">
        <w:rPr>
          <w:rFonts w:eastAsia="Times New Roman" w:cs="Times New Roman"/>
          <w:bCs/>
          <w:szCs w:val="24"/>
          <w:lang w:val="en-GB" w:eastAsia="en-GB"/>
        </w:rPr>
        <w:t>Geotermális</w:t>
      </w:r>
      <w:proofErr w:type="spellEnd"/>
      <w:r w:rsidR="003B3816" w:rsidRPr="003B3816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B3816" w:rsidRPr="003B3816">
        <w:rPr>
          <w:rFonts w:eastAsia="Times New Roman" w:cs="Times New Roman"/>
          <w:bCs/>
          <w:szCs w:val="24"/>
          <w:lang w:val="en-GB" w:eastAsia="en-GB"/>
        </w:rPr>
        <w:t>távvezeték</w:t>
      </w:r>
      <w:proofErr w:type="spellEnd"/>
      <w:r w:rsidR="003B3816" w:rsidRPr="003B3816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B3816" w:rsidRPr="003B3816">
        <w:rPr>
          <w:rFonts w:eastAsia="Times New Roman" w:cs="Times New Roman"/>
          <w:bCs/>
          <w:szCs w:val="24"/>
          <w:lang w:val="en-GB" w:eastAsia="en-GB"/>
        </w:rPr>
        <w:t>építése</w:t>
      </w:r>
      <w:proofErr w:type="spellEnd"/>
      <w:r w:rsidR="003B3816" w:rsidRPr="003B3816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B3816" w:rsidRPr="003B3816">
        <w:rPr>
          <w:rFonts w:eastAsia="Times New Roman" w:cs="Times New Roman"/>
          <w:bCs/>
          <w:szCs w:val="24"/>
          <w:lang w:val="en-GB" w:eastAsia="en-GB"/>
        </w:rPr>
        <w:t>közintézmények</w:t>
      </w:r>
      <w:proofErr w:type="spellEnd"/>
      <w:r w:rsidR="003B3816" w:rsidRPr="003B3816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B3816" w:rsidRPr="003B3816">
        <w:rPr>
          <w:rFonts w:eastAsia="Times New Roman" w:cs="Times New Roman"/>
          <w:bCs/>
          <w:szCs w:val="24"/>
          <w:lang w:val="en-GB" w:eastAsia="en-GB"/>
        </w:rPr>
        <w:t>ellátására</w:t>
      </w:r>
      <w:proofErr w:type="spellEnd"/>
      <w:r w:rsidR="003B3816">
        <w:rPr>
          <w:rFonts w:eastAsia="Times New Roman" w:cs="Times New Roman"/>
          <w:bCs/>
          <w:szCs w:val="24"/>
          <w:lang w:val="en-GB" w:eastAsia="en-GB"/>
        </w:rPr>
        <w:t xml:space="preserve">” </w:t>
      </w:r>
      <w:proofErr w:type="spellStart"/>
      <w:r w:rsidR="003B3816">
        <w:rPr>
          <w:rFonts w:eastAsia="Times New Roman" w:cs="Times New Roman"/>
          <w:bCs/>
          <w:szCs w:val="24"/>
          <w:lang w:val="en-GB" w:eastAsia="en-GB"/>
        </w:rPr>
        <w:t>címmel</w:t>
      </w:r>
      <w:proofErr w:type="spellEnd"/>
      <w:r w:rsidR="003B3816">
        <w:rPr>
          <w:rFonts w:eastAsia="Times New Roman" w:cs="Times New Roman"/>
          <w:bCs/>
          <w:szCs w:val="24"/>
          <w:lang w:val="en-GB" w:eastAsia="en-GB"/>
        </w:rPr>
        <w:t>.</w:t>
      </w:r>
    </w:p>
    <w:p w14:paraId="6688F071" w14:textId="77777777" w:rsidR="0099006C" w:rsidRPr="0099006C" w:rsidRDefault="0099006C" w:rsidP="0099006C">
      <w:pPr>
        <w:pStyle w:val="Norml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b/>
        </w:rPr>
      </w:pPr>
    </w:p>
    <w:p w14:paraId="70B55F52" w14:textId="75D0CE58" w:rsidR="00BD088F" w:rsidRPr="00F76465" w:rsidRDefault="00BD088F" w:rsidP="009E3402">
      <w:pPr>
        <w:pStyle w:val="Norm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  <w:r w:rsidRPr="00F76465">
        <w:rPr>
          <w:color w:val="000000"/>
        </w:rPr>
        <w:t>A támogatási kérelem keretében megvalósítani tervezett projekt költségvetése bruttó</w:t>
      </w:r>
      <w:r w:rsidR="00066973" w:rsidRPr="00F76465">
        <w:rPr>
          <w:color w:val="000000"/>
        </w:rPr>
        <w:t xml:space="preserve"> </w:t>
      </w:r>
      <w:r w:rsidR="00066973" w:rsidRPr="00F76465">
        <w:rPr>
          <w:rFonts w:eastAsiaTheme="minorHAnsi"/>
          <w:color w:val="000000"/>
          <w:lang w:eastAsia="en-US"/>
        </w:rPr>
        <w:t xml:space="preserve">tervezett </w:t>
      </w:r>
      <w:r w:rsidR="00066973" w:rsidRPr="00B82258">
        <w:rPr>
          <w:rFonts w:eastAsiaTheme="minorHAnsi"/>
          <w:color w:val="000000"/>
          <w:lang w:eastAsia="en-US"/>
        </w:rPr>
        <w:t>összköltsége:</w:t>
      </w:r>
      <w:r w:rsidR="00B82258">
        <w:rPr>
          <w:rFonts w:eastAsiaTheme="minorHAnsi"/>
          <w:color w:val="000000"/>
          <w:lang w:eastAsia="en-US"/>
        </w:rPr>
        <w:t xml:space="preserve"> </w:t>
      </w:r>
      <w:r w:rsidR="00B82258" w:rsidRPr="00B82258">
        <w:rPr>
          <w:rFonts w:eastAsiaTheme="minorHAnsi"/>
          <w:color w:val="000000"/>
          <w:lang w:eastAsia="en-US"/>
        </w:rPr>
        <w:t>246.549.083</w:t>
      </w:r>
      <w:r w:rsidR="00066973" w:rsidRPr="00B82258">
        <w:rPr>
          <w:rFonts w:eastAsiaTheme="minorHAnsi"/>
          <w:color w:val="000000"/>
          <w:lang w:eastAsia="en-US"/>
        </w:rPr>
        <w:t>,-Ft</w:t>
      </w:r>
      <w:r w:rsidRPr="00B82258">
        <w:rPr>
          <w:color w:val="000000"/>
        </w:rPr>
        <w:t xml:space="preserve">, </w:t>
      </w:r>
      <w:r w:rsidRPr="00B00664">
        <w:t>amely</w:t>
      </w:r>
      <w:r w:rsidR="00F76465">
        <w:t xml:space="preserve">ből A Csongrád Város Önkormányzati része: </w:t>
      </w:r>
      <w:r w:rsidR="00B82258">
        <w:t>14.984.000,-</w:t>
      </w:r>
      <w:r w:rsidR="00F76465">
        <w:t xml:space="preserve">Ft, 100% támogatási intenzitással. </w:t>
      </w:r>
    </w:p>
    <w:p w14:paraId="74BC9F41" w14:textId="77777777" w:rsidR="00F76465" w:rsidRPr="00F76465" w:rsidRDefault="00F76465" w:rsidP="00F76465">
      <w:pPr>
        <w:pStyle w:val="NormlWeb"/>
        <w:autoSpaceDE w:val="0"/>
        <w:autoSpaceDN w:val="0"/>
        <w:adjustRightInd w:val="0"/>
        <w:spacing w:before="0" w:beforeAutospacing="0" w:after="0" w:afterAutospacing="0"/>
        <w:ind w:left="360"/>
        <w:jc w:val="both"/>
        <w:rPr>
          <w:b/>
        </w:rPr>
      </w:pPr>
    </w:p>
    <w:p w14:paraId="7916BE4D" w14:textId="6BF895C5" w:rsidR="00BD088F" w:rsidRDefault="00BD088F" w:rsidP="00997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85D51">
        <w:rPr>
          <w:szCs w:val="24"/>
        </w:rPr>
        <w:t xml:space="preserve">A Képviselő-testület felhatalmazza a </w:t>
      </w:r>
      <w:r w:rsidRPr="009073E7">
        <w:rPr>
          <w:color w:val="000000"/>
          <w:szCs w:val="24"/>
        </w:rPr>
        <w:t>polgármestert a támogatási kérelem elkészítésére, benyújtására, valamint a támogatási kérelem benyújtásához</w:t>
      </w:r>
      <w:r w:rsidRPr="00585D51">
        <w:rPr>
          <w:szCs w:val="24"/>
        </w:rPr>
        <w:t xml:space="preserve"> szükséges dokumentumok</w:t>
      </w:r>
      <w:r w:rsidR="00274045">
        <w:rPr>
          <w:szCs w:val="24"/>
        </w:rPr>
        <w:t>, partnerségi megállapodás</w:t>
      </w:r>
      <w:r w:rsidRPr="00585D51">
        <w:rPr>
          <w:szCs w:val="24"/>
        </w:rPr>
        <w:t xml:space="preserve"> aláírására.</w:t>
      </w:r>
    </w:p>
    <w:p w14:paraId="1C17C096" w14:textId="77777777" w:rsidR="00F76465" w:rsidRDefault="00F76465" w:rsidP="00F76465">
      <w:pPr>
        <w:pStyle w:val="Listaszerbekezds"/>
        <w:rPr>
          <w:szCs w:val="24"/>
        </w:rPr>
      </w:pPr>
    </w:p>
    <w:p w14:paraId="3A91D864" w14:textId="77777777" w:rsidR="00841BB8" w:rsidRDefault="00841BB8" w:rsidP="00841BB8">
      <w:pPr>
        <w:pStyle w:val="Listaszerbekezds"/>
        <w:rPr>
          <w:szCs w:val="24"/>
        </w:rPr>
      </w:pPr>
    </w:p>
    <w:p w14:paraId="0C08F23D" w14:textId="7B8E399D" w:rsidR="00F76465" w:rsidRPr="00F76465" w:rsidRDefault="00841BB8" w:rsidP="00F76465">
      <w:pPr>
        <w:pStyle w:val="Listaszerbekezds"/>
        <w:numPr>
          <w:ilvl w:val="0"/>
          <w:numId w:val="4"/>
        </w:numPr>
      </w:pPr>
      <w:r w:rsidRPr="00841BB8">
        <w:rPr>
          <w:szCs w:val="24"/>
        </w:rPr>
        <w:lastRenderedPageBreak/>
        <w:t>A képviselő-testület egyetért azzal, hogy a pályázati projekt partnerségi együttműködés</w:t>
      </w:r>
      <w:r w:rsidR="004F20E4">
        <w:rPr>
          <w:szCs w:val="24"/>
        </w:rPr>
        <w:t>é</w:t>
      </w:r>
      <w:r w:rsidRPr="00841BB8">
        <w:rPr>
          <w:szCs w:val="24"/>
        </w:rPr>
        <w:t xml:space="preserve">ben a </w:t>
      </w:r>
      <w:r w:rsidR="00F76465">
        <w:rPr>
          <w:szCs w:val="24"/>
        </w:rPr>
        <w:t>konzorcium</w:t>
      </w:r>
      <w:r w:rsidRPr="00841BB8">
        <w:rPr>
          <w:szCs w:val="24"/>
        </w:rPr>
        <w:t xml:space="preserve">vezető partner, egyben a fő pályázó </w:t>
      </w:r>
      <w:r>
        <w:rPr>
          <w:szCs w:val="24"/>
        </w:rPr>
        <w:t>a</w:t>
      </w:r>
      <w:r w:rsidRPr="00841BB8">
        <w:rPr>
          <w:szCs w:val="24"/>
        </w:rPr>
        <w:t xml:space="preserve"> Csongrád Városi Önkormányzat</w:t>
      </w:r>
      <w:r w:rsidR="004F20E4">
        <w:rPr>
          <w:szCs w:val="24"/>
        </w:rPr>
        <w:t xml:space="preserve"> legyen</w:t>
      </w:r>
      <w:r w:rsidRPr="00841BB8">
        <w:rPr>
          <w:szCs w:val="24"/>
        </w:rPr>
        <w:t>,</w:t>
      </w:r>
      <w:r w:rsidR="004F20E4">
        <w:rPr>
          <w:szCs w:val="24"/>
        </w:rPr>
        <w:t xml:space="preserve"> </w:t>
      </w:r>
      <w:r w:rsidRPr="00841BB8">
        <w:rPr>
          <w:szCs w:val="24"/>
        </w:rPr>
        <w:t xml:space="preserve">projekt partnerek </w:t>
      </w:r>
      <w:r w:rsidR="00F76465">
        <w:rPr>
          <w:szCs w:val="24"/>
        </w:rPr>
        <w:t xml:space="preserve"> </w:t>
      </w:r>
    </w:p>
    <w:p w14:paraId="4D04609C" w14:textId="5F14BA8C" w:rsidR="00F76465" w:rsidRDefault="00F76465" w:rsidP="00F76465">
      <w:pPr>
        <w:pStyle w:val="Listaszerbekezds"/>
      </w:pPr>
      <w:r>
        <w:t>Csongrádi Közmű Szolgáltató Kft</w:t>
      </w:r>
    </w:p>
    <w:p w14:paraId="20D58667" w14:textId="26280B9B" w:rsidR="00841BB8" w:rsidRPr="00841BB8" w:rsidRDefault="00F76465" w:rsidP="00F76465">
      <w:pPr>
        <w:pStyle w:val="Listaszerbekezds"/>
        <w:rPr>
          <w:szCs w:val="24"/>
        </w:rPr>
      </w:pPr>
      <w:r w:rsidRPr="00B6153C">
        <w:t>Környezet- és Természetvédők Csongrád Városi Egyesülete</w:t>
      </w:r>
      <w:r>
        <w:t>.</w:t>
      </w:r>
    </w:p>
    <w:p w14:paraId="48FB8EA8" w14:textId="77777777" w:rsidR="00BD088F" w:rsidRPr="00B00664" w:rsidRDefault="00BD088F" w:rsidP="00AD5434">
      <w:pPr>
        <w:spacing w:after="0" w:line="240" w:lineRule="auto"/>
        <w:rPr>
          <w:b/>
          <w:szCs w:val="24"/>
        </w:rPr>
      </w:pPr>
    </w:p>
    <w:p w14:paraId="2F497F15" w14:textId="40DA9197" w:rsidR="00DB0CD5" w:rsidRPr="00DB0CD5" w:rsidRDefault="00BD088F" w:rsidP="00DB0CD5">
      <w:pPr>
        <w:numPr>
          <w:ilvl w:val="0"/>
          <w:numId w:val="4"/>
        </w:numPr>
        <w:spacing w:after="0" w:line="240" w:lineRule="auto"/>
        <w:ind w:left="748" w:hanging="374"/>
        <w:rPr>
          <w:b/>
          <w:szCs w:val="24"/>
        </w:rPr>
      </w:pPr>
      <w:r w:rsidRPr="00A903F3">
        <w:rPr>
          <w:color w:val="000000"/>
          <w:szCs w:val="24"/>
        </w:rPr>
        <w:t xml:space="preserve">Az </w:t>
      </w:r>
      <w:r w:rsidRPr="00A903F3">
        <w:rPr>
          <w:szCs w:val="24"/>
        </w:rPr>
        <w:t xml:space="preserve">Önkormányzat </w:t>
      </w:r>
      <w:r w:rsidRPr="009073E7">
        <w:rPr>
          <w:color w:val="000000"/>
          <w:szCs w:val="24"/>
        </w:rPr>
        <w:t>vállalja a támogatási kérelemben szereplő cél megvalósításával összefüggő jogok és kötelezettségek gyakorlását</w:t>
      </w:r>
      <w:r w:rsidR="00CB2B57">
        <w:rPr>
          <w:color w:val="000000"/>
          <w:szCs w:val="24"/>
        </w:rPr>
        <w:t>, a projekt eredmény fenntartását legalább az előírt időtartamig (5 év)</w:t>
      </w:r>
    </w:p>
    <w:p w14:paraId="381F3CC2" w14:textId="77777777" w:rsidR="0099006C" w:rsidRDefault="0099006C" w:rsidP="0099006C">
      <w:pPr>
        <w:spacing w:after="0" w:line="240" w:lineRule="auto"/>
        <w:ind w:left="748"/>
        <w:rPr>
          <w:bCs/>
          <w:szCs w:val="24"/>
        </w:rPr>
      </w:pPr>
    </w:p>
    <w:p w14:paraId="09E5A54C" w14:textId="64700290" w:rsidR="00DB0CD5" w:rsidRPr="00DB0CD5" w:rsidRDefault="00DB0CD5" w:rsidP="00DB0CD5">
      <w:pPr>
        <w:numPr>
          <w:ilvl w:val="0"/>
          <w:numId w:val="4"/>
        </w:numPr>
        <w:spacing w:after="0" w:line="240" w:lineRule="auto"/>
        <w:ind w:left="748" w:hanging="374"/>
        <w:rPr>
          <w:bCs/>
          <w:szCs w:val="24"/>
        </w:rPr>
      </w:pPr>
      <w:r w:rsidRPr="00DB0CD5">
        <w:rPr>
          <w:bCs/>
          <w:szCs w:val="24"/>
        </w:rPr>
        <w:t xml:space="preserve">A projekt megvalósítást a </w:t>
      </w:r>
      <w:r w:rsidR="0039458E">
        <w:rPr>
          <w:bCs/>
          <w:szCs w:val="24"/>
        </w:rPr>
        <w:t>projektgazda a t</w:t>
      </w:r>
      <w:r w:rsidRPr="00DB0CD5">
        <w:rPr>
          <w:bCs/>
          <w:szCs w:val="24"/>
        </w:rPr>
        <w:t>ervezett új termálkút</w:t>
      </w:r>
      <w:r>
        <w:rPr>
          <w:bCs/>
          <w:szCs w:val="24"/>
        </w:rPr>
        <w:t xml:space="preserve"> vízhozamára </w:t>
      </w:r>
      <w:r w:rsidR="0039458E">
        <w:rPr>
          <w:bCs/>
          <w:szCs w:val="24"/>
        </w:rPr>
        <w:t>alapozza,</w:t>
      </w:r>
      <w:r>
        <w:rPr>
          <w:bCs/>
          <w:szCs w:val="24"/>
        </w:rPr>
        <w:t xml:space="preserve"> de amennyiben nem megfelelő minőségő vizet eredményez az új kút, a beruházás megvalósítása, termálvízzel történő ellátása a jelenlegi, B109 jelű kútról is megoldható.</w:t>
      </w:r>
    </w:p>
    <w:p w14:paraId="0F6E394B" w14:textId="2E7CFD3D" w:rsidR="00983085" w:rsidRDefault="00983085" w:rsidP="00AA4550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0C0BCD01" w14:textId="77777777" w:rsidR="0099006C" w:rsidRPr="001A17E1" w:rsidRDefault="0099006C" w:rsidP="00AA4550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2E5729AB" w14:textId="77777777" w:rsidR="00BD088F" w:rsidRDefault="00BD088F" w:rsidP="00997A4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C31E8">
        <w:rPr>
          <w:szCs w:val="24"/>
          <w:u w:val="single"/>
        </w:rPr>
        <w:t>Felelős</w:t>
      </w:r>
      <w:r w:rsidRPr="003F4354">
        <w:rPr>
          <w:szCs w:val="24"/>
        </w:rPr>
        <w:t xml:space="preserve">: </w:t>
      </w:r>
      <w:r w:rsidR="003F0B3B">
        <w:rPr>
          <w:szCs w:val="24"/>
        </w:rPr>
        <w:t>polgármester</w:t>
      </w:r>
    </w:p>
    <w:p w14:paraId="60E65298" w14:textId="77777777" w:rsidR="00BD088F" w:rsidRPr="003F4354" w:rsidRDefault="00BD088F" w:rsidP="00997A4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C31E8">
        <w:rPr>
          <w:szCs w:val="24"/>
          <w:u w:val="single"/>
        </w:rPr>
        <w:t>Határidő</w:t>
      </w:r>
      <w:r>
        <w:rPr>
          <w:szCs w:val="24"/>
        </w:rPr>
        <w:t xml:space="preserve">: </w:t>
      </w:r>
      <w:r w:rsidR="003F0B3B">
        <w:rPr>
          <w:szCs w:val="24"/>
        </w:rPr>
        <w:t>pályázat benyújtási határideje</w:t>
      </w:r>
    </w:p>
    <w:p w14:paraId="7EFB8A60" w14:textId="77777777" w:rsidR="00997A41" w:rsidRDefault="00997A41" w:rsidP="00997A41">
      <w:pPr>
        <w:spacing w:after="0" w:line="240" w:lineRule="auto"/>
        <w:rPr>
          <w:u w:val="single"/>
        </w:rPr>
      </w:pPr>
    </w:p>
    <w:p w14:paraId="12F87A11" w14:textId="77777777" w:rsidR="009A774D" w:rsidRPr="0099006C" w:rsidRDefault="009A774D" w:rsidP="00997A41">
      <w:pPr>
        <w:spacing w:after="0" w:line="240" w:lineRule="auto"/>
        <w:rPr>
          <w:sz w:val="22"/>
          <w:u w:val="single"/>
        </w:rPr>
      </w:pPr>
      <w:r w:rsidRPr="0099006C">
        <w:rPr>
          <w:sz w:val="22"/>
          <w:u w:val="single"/>
        </w:rPr>
        <w:t>A határozatról értesítést kap:</w:t>
      </w:r>
    </w:p>
    <w:p w14:paraId="521CEBD3" w14:textId="77777777" w:rsidR="0096011E" w:rsidRPr="0099006C" w:rsidRDefault="0096011E" w:rsidP="0096011E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99006C">
        <w:rPr>
          <w:sz w:val="22"/>
        </w:rPr>
        <w:t>A Képviselő-testület tagjai</w:t>
      </w:r>
    </w:p>
    <w:p w14:paraId="3A8FE44E" w14:textId="77777777" w:rsidR="0096011E" w:rsidRPr="0099006C" w:rsidRDefault="0096011E" w:rsidP="0096011E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99006C">
        <w:rPr>
          <w:sz w:val="22"/>
        </w:rPr>
        <w:t>Fejlesztési és Üzemeltetési Iroda</w:t>
      </w:r>
    </w:p>
    <w:p w14:paraId="3D365855" w14:textId="77777777" w:rsidR="0096011E" w:rsidRPr="0099006C" w:rsidRDefault="0096011E" w:rsidP="0096011E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99006C">
        <w:rPr>
          <w:sz w:val="22"/>
        </w:rPr>
        <w:t>Gazdálkodási Iroda</w:t>
      </w:r>
    </w:p>
    <w:p w14:paraId="1D6D71A3" w14:textId="77777777" w:rsidR="00334DF5" w:rsidRPr="0099006C" w:rsidRDefault="00334DF5" w:rsidP="00334DF5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99006C">
        <w:rPr>
          <w:sz w:val="22"/>
        </w:rPr>
        <w:t>Csongrádi Közmű Szolgáltató Kft</w:t>
      </w:r>
    </w:p>
    <w:p w14:paraId="32795C0C" w14:textId="3085338F" w:rsidR="00334DF5" w:rsidRPr="0099006C" w:rsidRDefault="00334DF5" w:rsidP="0096011E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99006C">
        <w:rPr>
          <w:sz w:val="22"/>
        </w:rPr>
        <w:t>Környezet- és Természetvédők Csongrád Városi Egyesülete</w:t>
      </w:r>
    </w:p>
    <w:p w14:paraId="142A73BD" w14:textId="77777777" w:rsidR="0096011E" w:rsidRPr="00D716DF" w:rsidRDefault="0096011E" w:rsidP="0096011E">
      <w:pPr>
        <w:pStyle w:val="Szvegtrzs"/>
        <w:rPr>
          <w:rFonts w:ascii="Garamond" w:hAnsi="Garamond"/>
          <w:szCs w:val="24"/>
        </w:rPr>
      </w:pPr>
    </w:p>
    <w:p w14:paraId="0656A3D1" w14:textId="77777777" w:rsidR="0096011E" w:rsidRPr="00C6292C" w:rsidRDefault="0096011E" w:rsidP="00997A41">
      <w:pPr>
        <w:spacing w:after="0" w:line="240" w:lineRule="auto"/>
        <w:rPr>
          <w:u w:val="single"/>
        </w:rPr>
      </w:pPr>
    </w:p>
    <w:p w14:paraId="6420C58E" w14:textId="27CAB2B7" w:rsidR="009A774D" w:rsidRDefault="008E1ED9" w:rsidP="00997A41">
      <w:pPr>
        <w:spacing w:after="0" w:line="240" w:lineRule="auto"/>
      </w:pPr>
      <w:r>
        <w:t>Csongrád</w:t>
      </w:r>
      <w:r w:rsidR="009A774D">
        <w:t xml:space="preserve">, </w:t>
      </w:r>
      <w:r w:rsidR="005140A0">
        <w:t>2024. május 28.</w:t>
      </w:r>
    </w:p>
    <w:p w14:paraId="07004607" w14:textId="77777777" w:rsidR="00983085" w:rsidRDefault="00983085" w:rsidP="00997A41">
      <w:pPr>
        <w:spacing w:after="0" w:line="240" w:lineRule="auto"/>
      </w:pPr>
    </w:p>
    <w:p w14:paraId="657CF27B" w14:textId="77777777" w:rsidR="00983085" w:rsidRDefault="00983085" w:rsidP="00997A41">
      <w:pPr>
        <w:spacing w:after="0" w:line="240" w:lineRule="auto"/>
      </w:pPr>
    </w:p>
    <w:p w14:paraId="1D057302" w14:textId="77777777" w:rsidR="006D6E00" w:rsidRDefault="006D6E00" w:rsidP="00997A41">
      <w:pPr>
        <w:spacing w:after="0" w:line="240" w:lineRule="auto"/>
      </w:pPr>
    </w:p>
    <w:p w14:paraId="5847C023" w14:textId="211139DE" w:rsidR="009A774D" w:rsidRDefault="008E1ED9" w:rsidP="00997A41">
      <w:pPr>
        <w:spacing w:after="0" w:line="240" w:lineRule="auto"/>
        <w:ind w:left="4956" w:firstLine="708"/>
        <w:jc w:val="center"/>
      </w:pPr>
      <w:r>
        <w:t>Bedő Tamás</w:t>
      </w:r>
    </w:p>
    <w:p w14:paraId="53A2D99A" w14:textId="397092BD" w:rsidR="007459AF" w:rsidRPr="007E04A4" w:rsidRDefault="009A774D" w:rsidP="00997A41">
      <w:pPr>
        <w:spacing w:after="0" w:line="240" w:lineRule="auto"/>
        <w:jc w:val="center"/>
        <w:rPr>
          <w:b/>
        </w:rPr>
      </w:pPr>
      <w:r>
        <w:t xml:space="preserve">                                                                 </w:t>
      </w:r>
      <w:r w:rsidR="005140A0">
        <w:t xml:space="preserve">                               </w:t>
      </w:r>
      <w:proofErr w:type="gramStart"/>
      <w:r>
        <w:t>polgármester</w:t>
      </w:r>
      <w:proofErr w:type="gramEnd"/>
    </w:p>
    <w:sectPr w:rsidR="007459AF" w:rsidRPr="007E04A4" w:rsidSect="0099006C">
      <w:headerReference w:type="default" r:id="rId8"/>
      <w:headerReference w:type="first" r:id="rId9"/>
      <w:pgSz w:w="11906" w:h="16838"/>
      <w:pgMar w:top="993" w:right="99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E7E9" w14:textId="77777777" w:rsidR="00153583" w:rsidRDefault="00153583" w:rsidP="00C01E30">
      <w:pPr>
        <w:spacing w:after="0" w:line="240" w:lineRule="auto"/>
      </w:pPr>
      <w:r>
        <w:separator/>
      </w:r>
    </w:p>
  </w:endnote>
  <w:endnote w:type="continuationSeparator" w:id="0">
    <w:p w14:paraId="291D1D16" w14:textId="77777777" w:rsidR="00153583" w:rsidRDefault="00153583" w:rsidP="00C0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8C61" w14:textId="77777777" w:rsidR="00153583" w:rsidRDefault="00153583" w:rsidP="00C01E30">
      <w:pPr>
        <w:spacing w:after="0" w:line="240" w:lineRule="auto"/>
      </w:pPr>
      <w:r>
        <w:separator/>
      </w:r>
    </w:p>
  </w:footnote>
  <w:footnote w:type="continuationSeparator" w:id="0">
    <w:p w14:paraId="5EA5A65F" w14:textId="77777777" w:rsidR="00153583" w:rsidRDefault="00153583" w:rsidP="00C0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1B0C" w14:textId="24FCE338" w:rsidR="0099006C" w:rsidRDefault="0099006C">
    <w:pPr>
      <w:pStyle w:val="lfej"/>
      <w:jc w:val="center"/>
    </w:pPr>
  </w:p>
  <w:p w14:paraId="51BF7530" w14:textId="77777777" w:rsidR="0099006C" w:rsidRDefault="0099006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0" w:type="pct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70"/>
      <w:gridCol w:w="2727"/>
      <w:gridCol w:w="1955"/>
      <w:gridCol w:w="3336"/>
      <w:gridCol w:w="629"/>
    </w:tblGrid>
    <w:tr w:rsidR="00D90EBB" w:rsidRPr="00E0008C" w14:paraId="72F403CA" w14:textId="77777777" w:rsidTr="000426FB">
      <w:trPr>
        <w:trHeight w:val="315"/>
        <w:jc w:val="center"/>
      </w:trPr>
      <w:tc>
        <w:tcPr>
          <w:tcW w:w="409" w:type="pct"/>
        </w:tcPr>
        <w:p w14:paraId="2982CF73" w14:textId="77777777" w:rsidR="00D90EBB" w:rsidRPr="00947797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="Times New Roman"/>
              <w:b/>
              <w:spacing w:val="20"/>
              <w:szCs w:val="24"/>
            </w:rPr>
          </w:pPr>
        </w:p>
      </w:tc>
      <w:tc>
        <w:tcPr>
          <w:tcW w:w="4257" w:type="pct"/>
          <w:gridSpan w:val="3"/>
          <w:shd w:val="clear" w:color="auto" w:fill="auto"/>
        </w:tcPr>
        <w:p w14:paraId="1A5D34D7" w14:textId="511C4139" w:rsidR="00D90EBB" w:rsidRPr="00947797" w:rsidRDefault="00E3006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="Times New Roman"/>
              <w:b/>
              <w:spacing w:val="20"/>
              <w:szCs w:val="24"/>
            </w:rPr>
          </w:pPr>
          <w:r>
            <w:rPr>
              <w:rFonts w:eastAsia="Times New Roman" w:cs="Times New Roman"/>
              <w:b/>
              <w:spacing w:val="20"/>
              <w:szCs w:val="24"/>
            </w:rPr>
            <w:t xml:space="preserve">Csongrád </w:t>
          </w:r>
          <w:r w:rsidR="00AF490F">
            <w:rPr>
              <w:rFonts w:eastAsia="Times New Roman" w:cs="Times New Roman"/>
              <w:b/>
              <w:spacing w:val="20"/>
              <w:szCs w:val="24"/>
            </w:rPr>
            <w:t>Város Polgármestere</w:t>
          </w:r>
        </w:p>
      </w:tc>
      <w:tc>
        <w:tcPr>
          <w:tcW w:w="334" w:type="pct"/>
          <w:vMerge w:val="restart"/>
        </w:tcPr>
        <w:p w14:paraId="04C0C937" w14:textId="77777777" w:rsidR="00D90EBB" w:rsidRPr="00E534A4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theme="minorHAnsi"/>
              <w:b/>
              <w:spacing w:val="20"/>
              <w:szCs w:val="24"/>
            </w:rPr>
          </w:pPr>
        </w:p>
      </w:tc>
    </w:tr>
    <w:tr w:rsidR="00D90EBB" w:rsidRPr="00E0008C" w14:paraId="3E9F56E6" w14:textId="77777777" w:rsidTr="000426FB">
      <w:trPr>
        <w:trHeight w:val="315"/>
        <w:jc w:val="center"/>
      </w:trPr>
      <w:tc>
        <w:tcPr>
          <w:tcW w:w="409" w:type="pct"/>
        </w:tcPr>
        <w:p w14:paraId="16426129" w14:textId="77777777" w:rsidR="00D90EBB" w:rsidRPr="00947797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="Times New Roman"/>
              <w:b/>
              <w:spacing w:val="20"/>
              <w:szCs w:val="24"/>
            </w:rPr>
          </w:pPr>
        </w:p>
      </w:tc>
      <w:tc>
        <w:tcPr>
          <w:tcW w:w="4257" w:type="pct"/>
          <w:gridSpan w:val="3"/>
          <w:shd w:val="clear" w:color="auto" w:fill="auto"/>
        </w:tcPr>
        <w:p w14:paraId="0B961047" w14:textId="77777777" w:rsidR="00D90EBB" w:rsidRPr="00947797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="Times New Roman"/>
              <w:b/>
              <w:spacing w:val="20"/>
              <w:szCs w:val="24"/>
            </w:rPr>
          </w:pPr>
        </w:p>
      </w:tc>
      <w:tc>
        <w:tcPr>
          <w:tcW w:w="334" w:type="pct"/>
          <w:vMerge/>
        </w:tcPr>
        <w:p w14:paraId="16FB37FB" w14:textId="77777777" w:rsidR="00D90EBB" w:rsidRPr="00E534A4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theme="minorHAnsi"/>
              <w:b/>
              <w:spacing w:val="20"/>
              <w:szCs w:val="24"/>
            </w:rPr>
          </w:pPr>
        </w:p>
      </w:tc>
    </w:tr>
    <w:tr w:rsidR="00D90EBB" w:rsidRPr="00E0008C" w14:paraId="5BB05B19" w14:textId="77777777" w:rsidTr="000426FB">
      <w:trPr>
        <w:trHeight w:val="315"/>
        <w:jc w:val="center"/>
      </w:trPr>
      <w:tc>
        <w:tcPr>
          <w:tcW w:w="409" w:type="pct"/>
        </w:tcPr>
        <w:p w14:paraId="01D590AC" w14:textId="77777777" w:rsidR="00D90EBB" w:rsidRPr="00947797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="Times New Roman"/>
              <w:b/>
              <w:szCs w:val="24"/>
            </w:rPr>
          </w:pPr>
        </w:p>
      </w:tc>
      <w:tc>
        <w:tcPr>
          <w:tcW w:w="4257" w:type="pct"/>
          <w:gridSpan w:val="3"/>
          <w:shd w:val="clear" w:color="auto" w:fill="auto"/>
        </w:tcPr>
        <w:p w14:paraId="791BC529" w14:textId="502C8029" w:rsidR="00D90EBB" w:rsidRPr="00947797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="Times New Roman"/>
              <w:b/>
              <w:szCs w:val="24"/>
            </w:rPr>
          </w:pPr>
          <w:r w:rsidRPr="00947797">
            <w:rPr>
              <w:rFonts w:eastAsia="Times New Roman" w:cs="Times New Roman"/>
              <w:b/>
              <w:szCs w:val="24"/>
            </w:rPr>
            <w:sym w:font="Wingdings" w:char="002A"/>
          </w:r>
          <w:r w:rsidRPr="00947797">
            <w:rPr>
              <w:rFonts w:eastAsia="Times New Roman" w:cs="Times New Roman"/>
              <w:b/>
              <w:szCs w:val="24"/>
            </w:rPr>
            <w:t xml:space="preserve"> 66</w:t>
          </w:r>
          <w:r w:rsidR="00E3006B">
            <w:rPr>
              <w:rFonts w:eastAsia="Times New Roman" w:cs="Times New Roman"/>
              <w:b/>
              <w:szCs w:val="24"/>
            </w:rPr>
            <w:t>4</w:t>
          </w:r>
          <w:r w:rsidRPr="00947797">
            <w:rPr>
              <w:rFonts w:eastAsia="Times New Roman" w:cs="Times New Roman"/>
              <w:b/>
              <w:szCs w:val="24"/>
            </w:rPr>
            <w:t xml:space="preserve">0 </w:t>
          </w:r>
          <w:r w:rsidR="00E3006B">
            <w:rPr>
              <w:rFonts w:eastAsia="Times New Roman" w:cs="Times New Roman"/>
              <w:b/>
              <w:szCs w:val="24"/>
            </w:rPr>
            <w:t>Csongrád</w:t>
          </w:r>
          <w:r w:rsidRPr="00947797">
            <w:rPr>
              <w:rFonts w:eastAsia="Times New Roman" w:cs="Times New Roman"/>
              <w:b/>
              <w:szCs w:val="24"/>
            </w:rPr>
            <w:t xml:space="preserve">, Kossuth tér </w:t>
          </w:r>
          <w:r w:rsidR="00E3006B">
            <w:rPr>
              <w:rFonts w:eastAsia="Times New Roman" w:cs="Times New Roman"/>
              <w:b/>
              <w:szCs w:val="24"/>
            </w:rPr>
            <w:t>7.</w:t>
          </w:r>
        </w:p>
      </w:tc>
      <w:tc>
        <w:tcPr>
          <w:tcW w:w="334" w:type="pct"/>
          <w:vMerge/>
        </w:tcPr>
        <w:p w14:paraId="3967BC52" w14:textId="77777777" w:rsidR="00D90EBB" w:rsidRPr="00E534A4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theme="minorHAnsi"/>
              <w:b/>
            </w:rPr>
          </w:pPr>
        </w:p>
      </w:tc>
    </w:tr>
    <w:tr w:rsidR="00D90EBB" w:rsidRPr="00E0008C" w14:paraId="65BFC84C" w14:textId="77777777" w:rsidTr="000426FB">
      <w:trPr>
        <w:trHeight w:val="315"/>
        <w:jc w:val="center"/>
      </w:trPr>
      <w:tc>
        <w:tcPr>
          <w:tcW w:w="409" w:type="pct"/>
        </w:tcPr>
        <w:p w14:paraId="17A3A899" w14:textId="77777777" w:rsidR="00D90EBB" w:rsidRPr="00947797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="Times New Roman"/>
              <w:b/>
              <w:szCs w:val="24"/>
            </w:rPr>
          </w:pPr>
        </w:p>
      </w:tc>
      <w:tc>
        <w:tcPr>
          <w:tcW w:w="1448" w:type="pct"/>
          <w:shd w:val="clear" w:color="auto" w:fill="auto"/>
        </w:tcPr>
        <w:p w14:paraId="7C87B93D" w14:textId="0B6AF778" w:rsidR="00D90EBB" w:rsidRPr="00947797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="Times New Roman"/>
              <w:b/>
              <w:szCs w:val="24"/>
            </w:rPr>
          </w:pPr>
          <w:r w:rsidRPr="00947797">
            <w:rPr>
              <w:rFonts w:eastAsia="Times New Roman" w:cs="Times New Roman"/>
              <w:b/>
              <w:szCs w:val="24"/>
            </w:rPr>
            <w:sym w:font="Wingdings" w:char="0028"/>
          </w:r>
          <w:r w:rsidRPr="00947797">
            <w:rPr>
              <w:rFonts w:eastAsia="Times New Roman" w:cs="Times New Roman"/>
              <w:b/>
              <w:szCs w:val="24"/>
            </w:rPr>
            <w:t xml:space="preserve"> 63/5</w:t>
          </w:r>
          <w:r w:rsidR="00E3006B">
            <w:rPr>
              <w:rFonts w:eastAsia="Times New Roman" w:cs="Times New Roman"/>
              <w:b/>
              <w:szCs w:val="24"/>
            </w:rPr>
            <w:t>71-900</w:t>
          </w:r>
        </w:p>
      </w:tc>
      <w:tc>
        <w:tcPr>
          <w:tcW w:w="1038" w:type="pct"/>
          <w:shd w:val="clear" w:color="auto" w:fill="auto"/>
        </w:tcPr>
        <w:p w14:paraId="7DDA5A2F" w14:textId="77777777" w:rsidR="00D90EBB" w:rsidRPr="00947797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="Times New Roman"/>
              <w:b/>
              <w:szCs w:val="24"/>
            </w:rPr>
          </w:pPr>
        </w:p>
      </w:tc>
      <w:tc>
        <w:tcPr>
          <w:tcW w:w="1770" w:type="pct"/>
          <w:shd w:val="clear" w:color="auto" w:fill="auto"/>
        </w:tcPr>
        <w:p w14:paraId="3CC2B52F" w14:textId="3DE9F867" w:rsidR="00D90EBB" w:rsidRPr="00947797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eastAsia="Times New Roman" w:cs="Times New Roman"/>
              <w:b/>
              <w:szCs w:val="24"/>
            </w:rPr>
          </w:pPr>
          <w:r w:rsidRPr="00947797">
            <w:rPr>
              <w:rFonts w:cs="Times New Roman"/>
              <w:b/>
              <w:szCs w:val="24"/>
            </w:rPr>
            <w:sym w:font="Wingdings" w:char="F037"/>
          </w:r>
          <w:r w:rsidRPr="00947797">
            <w:rPr>
              <w:rFonts w:cs="Times New Roman"/>
              <w:b/>
              <w:szCs w:val="24"/>
            </w:rPr>
            <w:t xml:space="preserve"> </w:t>
          </w:r>
          <w:r w:rsidR="00E3006B">
            <w:rPr>
              <w:rFonts w:cs="Times New Roman"/>
              <w:b/>
              <w:szCs w:val="24"/>
            </w:rPr>
            <w:t>csongrad</w:t>
          </w:r>
          <w:r w:rsidRPr="00947797">
            <w:rPr>
              <w:rFonts w:cs="Times New Roman"/>
              <w:b/>
              <w:szCs w:val="24"/>
            </w:rPr>
            <w:t>@</w:t>
          </w:r>
          <w:r w:rsidR="00E3006B">
            <w:rPr>
              <w:rFonts w:cs="Times New Roman"/>
              <w:b/>
              <w:szCs w:val="24"/>
            </w:rPr>
            <w:t>csongrad</w:t>
          </w:r>
          <w:r w:rsidRPr="00947797">
            <w:rPr>
              <w:rFonts w:cs="Times New Roman"/>
              <w:b/>
              <w:szCs w:val="24"/>
            </w:rPr>
            <w:t>.hu</w:t>
          </w:r>
        </w:p>
      </w:tc>
      <w:tc>
        <w:tcPr>
          <w:tcW w:w="334" w:type="pct"/>
          <w:vMerge/>
        </w:tcPr>
        <w:p w14:paraId="14ADAC83" w14:textId="77777777" w:rsidR="00D90EBB" w:rsidRPr="00E534A4" w:rsidRDefault="00D90EBB" w:rsidP="00D90EBB">
          <w:pPr>
            <w:keepLines/>
            <w:snapToGrid w:val="0"/>
            <w:spacing w:after="0" w:line="240" w:lineRule="auto"/>
            <w:jc w:val="center"/>
            <w:rPr>
              <w:rFonts w:cstheme="minorHAnsi"/>
              <w:b/>
            </w:rPr>
          </w:pPr>
        </w:p>
      </w:tc>
    </w:tr>
  </w:tbl>
  <w:p w14:paraId="0973F9FB" w14:textId="77777777" w:rsidR="00D90EBB" w:rsidRDefault="00D90EBB" w:rsidP="000531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30"/>
    <w:multiLevelType w:val="hybridMultilevel"/>
    <w:tmpl w:val="40264594"/>
    <w:lvl w:ilvl="0" w:tplc="C268B4A2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95F7A40"/>
    <w:multiLevelType w:val="hybridMultilevel"/>
    <w:tmpl w:val="062894E6"/>
    <w:lvl w:ilvl="0" w:tplc="3CDAF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46"/>
    <w:multiLevelType w:val="hybridMultilevel"/>
    <w:tmpl w:val="0AB2C10C"/>
    <w:lvl w:ilvl="0" w:tplc="F3280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0931"/>
    <w:multiLevelType w:val="singleLevel"/>
    <w:tmpl w:val="7E74B9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36FB7E93"/>
    <w:multiLevelType w:val="hybridMultilevel"/>
    <w:tmpl w:val="1EA27920"/>
    <w:lvl w:ilvl="0" w:tplc="C19AB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5198"/>
    <w:multiLevelType w:val="multilevel"/>
    <w:tmpl w:val="AA6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F677C"/>
    <w:multiLevelType w:val="hybridMultilevel"/>
    <w:tmpl w:val="885E2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21647"/>
    <w:multiLevelType w:val="hybridMultilevel"/>
    <w:tmpl w:val="885E2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1"/>
    <w:rsid w:val="00007350"/>
    <w:rsid w:val="000232AB"/>
    <w:rsid w:val="000336B6"/>
    <w:rsid w:val="000426FB"/>
    <w:rsid w:val="000531C1"/>
    <w:rsid w:val="00066973"/>
    <w:rsid w:val="000729E1"/>
    <w:rsid w:val="00092E86"/>
    <w:rsid w:val="000948E8"/>
    <w:rsid w:val="000B51D1"/>
    <w:rsid w:val="000D4369"/>
    <w:rsid w:val="000F1BF1"/>
    <w:rsid w:val="000F7410"/>
    <w:rsid w:val="001034B3"/>
    <w:rsid w:val="0011514A"/>
    <w:rsid w:val="00136933"/>
    <w:rsid w:val="00140959"/>
    <w:rsid w:val="001425FF"/>
    <w:rsid w:val="00153583"/>
    <w:rsid w:val="00161A30"/>
    <w:rsid w:val="0017226E"/>
    <w:rsid w:val="00183D3F"/>
    <w:rsid w:val="0019011C"/>
    <w:rsid w:val="001A17E1"/>
    <w:rsid w:val="001D2A61"/>
    <w:rsid w:val="001E0554"/>
    <w:rsid w:val="001F6E2C"/>
    <w:rsid w:val="00210A23"/>
    <w:rsid w:val="00224067"/>
    <w:rsid w:val="00235EEB"/>
    <w:rsid w:val="00254341"/>
    <w:rsid w:val="0026419A"/>
    <w:rsid w:val="00274045"/>
    <w:rsid w:val="002825A7"/>
    <w:rsid w:val="002A48D3"/>
    <w:rsid w:val="002C2BFC"/>
    <w:rsid w:val="00334DF5"/>
    <w:rsid w:val="003902B3"/>
    <w:rsid w:val="0039458E"/>
    <w:rsid w:val="003A59DA"/>
    <w:rsid w:val="003B3816"/>
    <w:rsid w:val="003B6AD3"/>
    <w:rsid w:val="003C0C1C"/>
    <w:rsid w:val="003C45B3"/>
    <w:rsid w:val="003E6FBB"/>
    <w:rsid w:val="003F0B3B"/>
    <w:rsid w:val="00414B53"/>
    <w:rsid w:val="004331A7"/>
    <w:rsid w:val="00433564"/>
    <w:rsid w:val="00443A17"/>
    <w:rsid w:val="00460CC2"/>
    <w:rsid w:val="004616C5"/>
    <w:rsid w:val="004660F2"/>
    <w:rsid w:val="004665A3"/>
    <w:rsid w:val="004768F5"/>
    <w:rsid w:val="004932D8"/>
    <w:rsid w:val="004971AE"/>
    <w:rsid w:val="004A1457"/>
    <w:rsid w:val="004A3E78"/>
    <w:rsid w:val="004B1A61"/>
    <w:rsid w:val="004B591F"/>
    <w:rsid w:val="004E5194"/>
    <w:rsid w:val="004E70CD"/>
    <w:rsid w:val="004F20E4"/>
    <w:rsid w:val="004F2FB9"/>
    <w:rsid w:val="004F6CE3"/>
    <w:rsid w:val="004F74CF"/>
    <w:rsid w:val="0050233D"/>
    <w:rsid w:val="005140A0"/>
    <w:rsid w:val="00524313"/>
    <w:rsid w:val="00540507"/>
    <w:rsid w:val="0054144A"/>
    <w:rsid w:val="00562C00"/>
    <w:rsid w:val="005648CE"/>
    <w:rsid w:val="005739A9"/>
    <w:rsid w:val="0059148D"/>
    <w:rsid w:val="005C051B"/>
    <w:rsid w:val="005D138D"/>
    <w:rsid w:val="005D5E1F"/>
    <w:rsid w:val="005E162E"/>
    <w:rsid w:val="005E6FC9"/>
    <w:rsid w:val="00606C3C"/>
    <w:rsid w:val="00613157"/>
    <w:rsid w:val="006429FB"/>
    <w:rsid w:val="0066121B"/>
    <w:rsid w:val="00677A8A"/>
    <w:rsid w:val="00686D9F"/>
    <w:rsid w:val="006937C5"/>
    <w:rsid w:val="006A0F79"/>
    <w:rsid w:val="006A2B6D"/>
    <w:rsid w:val="006B0A9D"/>
    <w:rsid w:val="006D6E00"/>
    <w:rsid w:val="006E0E07"/>
    <w:rsid w:val="0070663D"/>
    <w:rsid w:val="00724D39"/>
    <w:rsid w:val="007459AF"/>
    <w:rsid w:val="007748B6"/>
    <w:rsid w:val="00775F51"/>
    <w:rsid w:val="0077692A"/>
    <w:rsid w:val="0078529E"/>
    <w:rsid w:val="00793496"/>
    <w:rsid w:val="00793F76"/>
    <w:rsid w:val="007B5430"/>
    <w:rsid w:val="007D44A1"/>
    <w:rsid w:val="007E04A4"/>
    <w:rsid w:val="007E1A41"/>
    <w:rsid w:val="007F5F89"/>
    <w:rsid w:val="00800D5C"/>
    <w:rsid w:val="00800EBC"/>
    <w:rsid w:val="00814C43"/>
    <w:rsid w:val="008346DA"/>
    <w:rsid w:val="00836BB9"/>
    <w:rsid w:val="00841BB8"/>
    <w:rsid w:val="00861DA1"/>
    <w:rsid w:val="0087603B"/>
    <w:rsid w:val="008B4115"/>
    <w:rsid w:val="008C3B57"/>
    <w:rsid w:val="008E1ED9"/>
    <w:rsid w:val="008E6425"/>
    <w:rsid w:val="009063F4"/>
    <w:rsid w:val="00911CEB"/>
    <w:rsid w:val="00912FBF"/>
    <w:rsid w:val="00936D5D"/>
    <w:rsid w:val="00947797"/>
    <w:rsid w:val="0096011E"/>
    <w:rsid w:val="009631FA"/>
    <w:rsid w:val="0096600C"/>
    <w:rsid w:val="00983085"/>
    <w:rsid w:val="0099006C"/>
    <w:rsid w:val="009952A0"/>
    <w:rsid w:val="00996B33"/>
    <w:rsid w:val="00997A41"/>
    <w:rsid w:val="009A774D"/>
    <w:rsid w:val="009D66CE"/>
    <w:rsid w:val="009F0D32"/>
    <w:rsid w:val="009F513E"/>
    <w:rsid w:val="00A005FB"/>
    <w:rsid w:val="00A156BC"/>
    <w:rsid w:val="00A21E05"/>
    <w:rsid w:val="00A26EB3"/>
    <w:rsid w:val="00A50290"/>
    <w:rsid w:val="00A535EC"/>
    <w:rsid w:val="00A60F76"/>
    <w:rsid w:val="00A7460A"/>
    <w:rsid w:val="00A80AD3"/>
    <w:rsid w:val="00AA4550"/>
    <w:rsid w:val="00AA76DE"/>
    <w:rsid w:val="00AB483D"/>
    <w:rsid w:val="00AB5EA5"/>
    <w:rsid w:val="00AD01F7"/>
    <w:rsid w:val="00AD0210"/>
    <w:rsid w:val="00AD334D"/>
    <w:rsid w:val="00AD5434"/>
    <w:rsid w:val="00AD60E8"/>
    <w:rsid w:val="00AD7731"/>
    <w:rsid w:val="00AF490F"/>
    <w:rsid w:val="00AF5857"/>
    <w:rsid w:val="00B15627"/>
    <w:rsid w:val="00B163C1"/>
    <w:rsid w:val="00B247CC"/>
    <w:rsid w:val="00B50774"/>
    <w:rsid w:val="00B6153C"/>
    <w:rsid w:val="00B75D65"/>
    <w:rsid w:val="00B82258"/>
    <w:rsid w:val="00B82A23"/>
    <w:rsid w:val="00B96C73"/>
    <w:rsid w:val="00BA2AB0"/>
    <w:rsid w:val="00BB2063"/>
    <w:rsid w:val="00BB2BAC"/>
    <w:rsid w:val="00BB36C7"/>
    <w:rsid w:val="00BC0698"/>
    <w:rsid w:val="00BD088F"/>
    <w:rsid w:val="00BE02E3"/>
    <w:rsid w:val="00BE54B0"/>
    <w:rsid w:val="00C01E30"/>
    <w:rsid w:val="00C21B9F"/>
    <w:rsid w:val="00C21DB6"/>
    <w:rsid w:val="00C237C2"/>
    <w:rsid w:val="00C47579"/>
    <w:rsid w:val="00C7178E"/>
    <w:rsid w:val="00C80353"/>
    <w:rsid w:val="00C87F01"/>
    <w:rsid w:val="00C91C4D"/>
    <w:rsid w:val="00CA3BC3"/>
    <w:rsid w:val="00CB2B57"/>
    <w:rsid w:val="00CC19CB"/>
    <w:rsid w:val="00CC400A"/>
    <w:rsid w:val="00CD1D38"/>
    <w:rsid w:val="00CD2B87"/>
    <w:rsid w:val="00CD333C"/>
    <w:rsid w:val="00CF6C5F"/>
    <w:rsid w:val="00D101D0"/>
    <w:rsid w:val="00D16626"/>
    <w:rsid w:val="00D27D08"/>
    <w:rsid w:val="00D36A32"/>
    <w:rsid w:val="00D71603"/>
    <w:rsid w:val="00D90EBB"/>
    <w:rsid w:val="00D956F2"/>
    <w:rsid w:val="00DB0CD5"/>
    <w:rsid w:val="00DB26E5"/>
    <w:rsid w:val="00DC5446"/>
    <w:rsid w:val="00E1021C"/>
    <w:rsid w:val="00E21842"/>
    <w:rsid w:val="00E3006B"/>
    <w:rsid w:val="00E3752D"/>
    <w:rsid w:val="00E37EBA"/>
    <w:rsid w:val="00E47151"/>
    <w:rsid w:val="00E50503"/>
    <w:rsid w:val="00E9384C"/>
    <w:rsid w:val="00EA7545"/>
    <w:rsid w:val="00ED2DAF"/>
    <w:rsid w:val="00F003B9"/>
    <w:rsid w:val="00F14C05"/>
    <w:rsid w:val="00F2646D"/>
    <w:rsid w:val="00F277E3"/>
    <w:rsid w:val="00F76465"/>
    <w:rsid w:val="00F87F2A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9295"/>
  <w15:docId w15:val="{E3E012F9-0A2F-490C-8455-A1133980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46DA"/>
    <w:pPr>
      <w:spacing w:after="8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34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4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7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48B6"/>
  </w:style>
  <w:style w:type="paragraph" w:styleId="Buborkszveg">
    <w:name w:val="Balloon Text"/>
    <w:basedOn w:val="Norml"/>
    <w:link w:val="BuborkszvegChar"/>
    <w:uiPriority w:val="99"/>
    <w:semiHidden/>
    <w:unhideWhenUsed/>
    <w:rsid w:val="00AF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85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0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00EB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46D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30"/>
  </w:style>
  <w:style w:type="character" w:customStyle="1" w:styleId="Cmsor1Char">
    <w:name w:val="Címsor 1 Char"/>
    <w:basedOn w:val="Bekezdsalapbettpusa"/>
    <w:link w:val="Cmsor1"/>
    <w:uiPriority w:val="9"/>
    <w:rsid w:val="00834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34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8346DA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346DA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346DA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346DA"/>
    <w:rPr>
      <w:rFonts w:ascii="Times New Roman" w:eastAsiaTheme="majorEastAsia" w:hAnsi="Times New Roman" w:cstheme="majorBidi"/>
      <w:b/>
      <w:iCs/>
      <w:spacing w:val="15"/>
      <w:sz w:val="32"/>
      <w:szCs w:val="24"/>
    </w:rPr>
  </w:style>
  <w:style w:type="character" w:styleId="Kiemels">
    <w:name w:val="Emphasis"/>
    <w:basedOn w:val="Bekezdsalapbettpusa"/>
    <w:uiPriority w:val="20"/>
    <w:qFormat/>
    <w:rsid w:val="008346DA"/>
    <w:rPr>
      <w:b/>
      <w:iCs/>
    </w:rPr>
  </w:style>
  <w:style w:type="paragraph" w:customStyle="1" w:styleId="Default">
    <w:name w:val="Default"/>
    <w:rsid w:val="00CD3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D36A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96011E"/>
    <w:pPr>
      <w:spacing w:after="0"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6011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nformatika\Arculat\SABLON-polg&#225;rmesteri%20iroda-S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31BF-FB00-4974-BEB7-B935820C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SABLON-polgármesteri iroda-SI</Template>
  <TotalTime>1</TotalTime>
  <Pages>3</Pages>
  <Words>693</Words>
  <Characters>4787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Szántai Szilvia</dc:creator>
  <cp:lastModifiedBy>Szvoboda Lászlóné</cp:lastModifiedBy>
  <cp:revision>2</cp:revision>
  <cp:lastPrinted>2024-05-28T13:49:00Z</cp:lastPrinted>
  <dcterms:created xsi:type="dcterms:W3CDTF">2024-05-28T14:43:00Z</dcterms:created>
  <dcterms:modified xsi:type="dcterms:W3CDTF">2024-05-28T14:43:00Z</dcterms:modified>
</cp:coreProperties>
</file>