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7D" w:rsidRPr="001A7BB2" w:rsidRDefault="0025597D" w:rsidP="001B2453">
      <w:pPr>
        <w:pStyle w:val="Title"/>
        <w:jc w:val="both"/>
        <w:rPr>
          <w:rFonts w:ascii="Times New Roman" w:hAnsi="Times New Roman"/>
        </w:rPr>
      </w:pPr>
      <w:r w:rsidRPr="001A7BB2">
        <w:rPr>
          <w:rFonts w:ascii="Times New Roman" w:hAnsi="Times New Roman"/>
        </w:rPr>
        <w:t>Csongrád Város Polgármesterétől</w:t>
      </w:r>
    </w:p>
    <w:p w:rsidR="0025597D" w:rsidRPr="001A7BB2" w:rsidRDefault="0025597D" w:rsidP="001B2453">
      <w:pPr>
        <w:pStyle w:val="Title"/>
        <w:jc w:val="both"/>
        <w:rPr>
          <w:rFonts w:ascii="Times New Roman" w:hAnsi="Times New Roman"/>
        </w:rPr>
      </w:pPr>
    </w:p>
    <w:p w:rsidR="0025597D" w:rsidRPr="001A7BB2" w:rsidRDefault="0025597D" w:rsidP="001B2453">
      <w:pPr>
        <w:pStyle w:val="Title"/>
        <w:tabs>
          <w:tab w:val="right" w:pos="9072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Száma: 11-3006-2/2013.</w:t>
      </w:r>
      <w:r w:rsidRPr="001A7BB2">
        <w:rPr>
          <w:rFonts w:ascii="Times New Roman" w:hAnsi="Times New Roman"/>
          <w:b w:val="0"/>
        </w:rPr>
        <w:tab/>
      </w:r>
    </w:p>
    <w:p w:rsidR="0025597D" w:rsidRPr="001A7BB2" w:rsidRDefault="0025597D" w:rsidP="001B2453">
      <w:pPr>
        <w:pStyle w:val="Title"/>
        <w:jc w:val="both"/>
        <w:rPr>
          <w:rFonts w:ascii="Times New Roman" w:hAnsi="Times New Roman"/>
          <w:b w:val="0"/>
        </w:rPr>
      </w:pPr>
      <w:r w:rsidRPr="001A7BB2">
        <w:rPr>
          <w:rFonts w:ascii="Times New Roman" w:hAnsi="Times New Roman"/>
          <w:b w:val="0"/>
        </w:rPr>
        <w:t xml:space="preserve">Témafelelős: Gyöngyi Alexandra   </w:t>
      </w:r>
    </w:p>
    <w:p w:rsidR="0025597D" w:rsidRPr="001A7BB2" w:rsidRDefault="0025597D" w:rsidP="001B2453">
      <w:pPr>
        <w:pStyle w:val="Title"/>
        <w:jc w:val="both"/>
        <w:rPr>
          <w:rFonts w:ascii="Times New Roman" w:hAnsi="Times New Roman"/>
          <w:b w:val="0"/>
        </w:rPr>
      </w:pPr>
    </w:p>
    <w:p w:rsidR="0025597D" w:rsidRPr="001A7BB2" w:rsidRDefault="0025597D" w:rsidP="001B2453">
      <w:pPr>
        <w:pStyle w:val="Title"/>
        <w:ind w:left="708" w:firstLine="708"/>
        <w:jc w:val="both"/>
        <w:rPr>
          <w:rFonts w:ascii="Times New Roman" w:hAnsi="Times New Roman"/>
        </w:rPr>
      </w:pPr>
      <w:r w:rsidRPr="001A7BB2">
        <w:rPr>
          <w:rFonts w:ascii="Times New Roman" w:hAnsi="Times New Roman"/>
          <w:b w:val="0"/>
        </w:rPr>
        <w:tab/>
      </w:r>
    </w:p>
    <w:p w:rsidR="0025597D" w:rsidRPr="001A7BB2" w:rsidRDefault="0025597D" w:rsidP="001B2453">
      <w:pPr>
        <w:pStyle w:val="Title"/>
        <w:rPr>
          <w:rFonts w:ascii="Times New Roman" w:hAnsi="Times New Roman"/>
        </w:rPr>
      </w:pPr>
      <w:r w:rsidRPr="001A7BB2">
        <w:rPr>
          <w:rFonts w:ascii="Times New Roman" w:hAnsi="Times New Roman"/>
        </w:rPr>
        <w:t xml:space="preserve">ELŐTERJESZTÉS </w:t>
      </w:r>
    </w:p>
    <w:p w:rsidR="0025597D" w:rsidRPr="001A7BB2" w:rsidRDefault="0025597D" w:rsidP="001B2453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A7BB2">
        <w:rPr>
          <w:rFonts w:ascii="Times New Roman" w:hAnsi="Times New Roman" w:cs="Times New Roman"/>
          <w:i w:val="0"/>
          <w:sz w:val="24"/>
          <w:szCs w:val="24"/>
        </w:rPr>
        <w:t>Csongrád Város Önkormányzata Képviselő-testülete</w:t>
      </w:r>
      <w:r w:rsidRPr="001A7BB2">
        <w:rPr>
          <w:rFonts w:ascii="Times New Roman" w:hAnsi="Times New Roman" w:cs="Times New Roman"/>
          <w:i w:val="0"/>
          <w:sz w:val="24"/>
          <w:szCs w:val="24"/>
        </w:rPr>
        <w:br/>
        <w:t xml:space="preserve">2013. </w:t>
      </w:r>
      <w:r>
        <w:rPr>
          <w:rFonts w:ascii="Times New Roman" w:hAnsi="Times New Roman" w:cs="Times New Roman"/>
          <w:i w:val="0"/>
          <w:sz w:val="24"/>
          <w:szCs w:val="24"/>
        </w:rPr>
        <w:t>május 30</w:t>
      </w:r>
      <w:r w:rsidRPr="001A7BB2">
        <w:rPr>
          <w:rFonts w:ascii="Times New Roman" w:hAnsi="Times New Roman" w:cs="Times New Roman"/>
          <w:i w:val="0"/>
          <w:sz w:val="24"/>
          <w:szCs w:val="24"/>
        </w:rPr>
        <w:t>. napján tartandó ülésére</w:t>
      </w:r>
    </w:p>
    <w:p w:rsidR="0025597D" w:rsidRPr="001A7BB2" w:rsidRDefault="0025597D" w:rsidP="001B2453"/>
    <w:p w:rsidR="0025597D" w:rsidRPr="002A368D" w:rsidRDefault="0025597D" w:rsidP="001B2453">
      <w:pPr>
        <w:jc w:val="both"/>
        <w:rPr>
          <w:bCs/>
        </w:rPr>
      </w:pPr>
      <w:r w:rsidRPr="00FF7411">
        <w:rPr>
          <w:b/>
        </w:rPr>
        <w:t>Tárgy:</w:t>
      </w:r>
      <w:r>
        <w:rPr>
          <w:b/>
          <w:i/>
        </w:rPr>
        <w:t xml:space="preserve"> </w:t>
      </w:r>
      <w:r w:rsidRPr="002A368D">
        <w:rPr>
          <w:bCs/>
        </w:rPr>
        <w:t xml:space="preserve">A </w:t>
      </w:r>
      <w:r w:rsidRPr="002A368D">
        <w:t>Csongrádi Városkép Kulturális, Szabadidő és Turisztikai Szolgáltató Nonprofit Kft</w:t>
      </w:r>
      <w:r>
        <w:t>.</w:t>
      </w:r>
      <w:r>
        <w:rPr>
          <w:bCs/>
        </w:rPr>
        <w:t xml:space="preserve"> 2013</w:t>
      </w:r>
      <w:r w:rsidRPr="002A368D">
        <w:rPr>
          <w:bCs/>
        </w:rPr>
        <w:t>. év</w:t>
      </w:r>
      <w:r>
        <w:rPr>
          <w:bCs/>
        </w:rPr>
        <w:t>i</w:t>
      </w:r>
      <w:r w:rsidRPr="002A368D">
        <w:rPr>
          <w:bCs/>
        </w:rPr>
        <w:t xml:space="preserve"> üzleti terve</w:t>
      </w:r>
    </w:p>
    <w:p w:rsidR="0025597D" w:rsidRPr="001A7BB2" w:rsidRDefault="0025597D" w:rsidP="001B2453"/>
    <w:p w:rsidR="0025597D" w:rsidRPr="001A7BB2" w:rsidRDefault="0025597D" w:rsidP="001B2453">
      <w:pPr>
        <w:jc w:val="both"/>
        <w:rPr>
          <w:b/>
        </w:rPr>
      </w:pPr>
      <w:r w:rsidRPr="001A7BB2">
        <w:rPr>
          <w:b/>
        </w:rPr>
        <w:t>Tisztelt Képviselő-testület!</w:t>
      </w:r>
    </w:p>
    <w:p w:rsidR="0025597D" w:rsidRPr="00D25298" w:rsidRDefault="0025597D" w:rsidP="001B2453">
      <w:pPr>
        <w:jc w:val="both"/>
      </w:pPr>
    </w:p>
    <w:p w:rsidR="0025597D" w:rsidRPr="00D25298" w:rsidRDefault="0025597D" w:rsidP="001B2453">
      <w:pPr>
        <w:jc w:val="both"/>
      </w:pPr>
      <w:r w:rsidRPr="00D25298">
        <w:t>A Csongrádi Városkép Kulturális, Szabadidő és Turiszt</w:t>
      </w:r>
      <w:r>
        <w:t xml:space="preserve">ikai Szolgáltató Nonprofit Kft. (továbbiakban: Kft.) </w:t>
      </w:r>
      <w:r w:rsidRPr="00D25298">
        <w:t xml:space="preserve">az előírásoknak megfelelően, határidőre </w:t>
      </w:r>
      <w:r w:rsidRPr="00D25298">
        <w:rPr>
          <w:bCs/>
        </w:rPr>
        <w:t>elkészítette 201</w:t>
      </w:r>
      <w:r>
        <w:rPr>
          <w:bCs/>
        </w:rPr>
        <w:t>3</w:t>
      </w:r>
      <w:r w:rsidRPr="00D25298">
        <w:rPr>
          <w:bCs/>
        </w:rPr>
        <w:t xml:space="preserve">. évre szóló </w:t>
      </w:r>
      <w:r w:rsidRPr="00D25298">
        <w:t>üzleti tervét, melyet részletesen a</w:t>
      </w:r>
      <w:r>
        <w:t>z előterjesztés</w:t>
      </w:r>
      <w:r w:rsidRPr="00D25298">
        <w:t xml:space="preserve"> </w:t>
      </w:r>
      <w:r>
        <w:t>1</w:t>
      </w:r>
      <w:r w:rsidRPr="00D25298">
        <w:t>. számú melléklet</w:t>
      </w:r>
      <w:r>
        <w:t>e</w:t>
      </w:r>
      <w:r w:rsidRPr="00D25298">
        <w:t xml:space="preserve"> tartalma</w:t>
      </w:r>
      <w:r>
        <w:t>z. Az üzleti terv tartalmazza a Kft.</w:t>
      </w:r>
      <w:r w:rsidRPr="00D25298">
        <w:t xml:space="preserve"> </w:t>
      </w:r>
      <w:r>
        <w:t>A</w:t>
      </w:r>
      <w:r w:rsidRPr="00D25298">
        <w:t xml:space="preserve">lapító </w:t>
      </w:r>
      <w:r>
        <w:t xml:space="preserve">Okiratában Csongrád </w:t>
      </w:r>
      <w:r w:rsidRPr="00D25298">
        <w:t>Város Önkormányzata által rábízott feladatok elvégzéséhez szükséges bevételeket és ráfo</w:t>
      </w:r>
      <w:r>
        <w:t>rdításokat, a</w:t>
      </w:r>
      <w:r w:rsidRPr="00D25298">
        <w:t xml:space="preserve"> tevékenységére jellemző sajátos jogszabályi követelményeket, főbb tevékenységeket, elképzeléseket. </w:t>
      </w:r>
    </w:p>
    <w:p w:rsidR="0025597D" w:rsidRDefault="0025597D" w:rsidP="001B2453">
      <w:pPr>
        <w:jc w:val="both"/>
      </w:pPr>
      <w:r>
        <w:t>A Kft 2013</w:t>
      </w:r>
      <w:r w:rsidRPr="00D25298">
        <w:t xml:space="preserve">. </w:t>
      </w:r>
      <w:r w:rsidRPr="00C70BD4">
        <w:t>évre 88.794 eFt bevétellel, 93.210 eFt kiadással és -4.416 eFt eredménnyel</w:t>
      </w:r>
      <w:r w:rsidRPr="00D25298">
        <w:t xml:space="preserve"> számol. </w:t>
      </w:r>
    </w:p>
    <w:p w:rsidR="0025597D" w:rsidRDefault="0025597D" w:rsidP="001B2453">
      <w:pPr>
        <w:jc w:val="both"/>
      </w:pPr>
      <w:r w:rsidRPr="00D25298">
        <w:t xml:space="preserve">A </w:t>
      </w:r>
      <w:r>
        <w:t>Kft. 2013. évi üzleti tervét a Felügyelő Bizottság 2013. május 13. napi</w:t>
      </w:r>
      <w:r w:rsidRPr="00D25298">
        <w:t xml:space="preserve"> ülésén tárgyalta</w:t>
      </w:r>
      <w:r>
        <w:t>,</w:t>
      </w:r>
      <w:r w:rsidRPr="00D25298">
        <w:t xml:space="preserve"> és </w:t>
      </w:r>
      <w:r>
        <w:t xml:space="preserve">az 5/F/2013. </w:t>
      </w:r>
      <w:r w:rsidRPr="00D25298">
        <w:t xml:space="preserve">számú határozatával </w:t>
      </w:r>
      <w:r>
        <w:t>fogadta el, melyet a 2. számú melléklet tartalmaz.</w:t>
      </w:r>
    </w:p>
    <w:p w:rsidR="0025597D" w:rsidRDefault="0025597D" w:rsidP="001B2453">
      <w:pPr>
        <w:jc w:val="both"/>
      </w:pPr>
    </w:p>
    <w:p w:rsidR="0025597D" w:rsidRPr="001A7BB2" w:rsidRDefault="0025597D" w:rsidP="001B2453">
      <w:pPr>
        <w:jc w:val="both"/>
      </w:pPr>
      <w:r w:rsidRPr="001A7BB2">
        <w:rPr>
          <w:b/>
        </w:rPr>
        <w:t>A fentiek alapján kérem a Tisztelt Képviselő-testületet az előterjesztés megvitatására és a határozati javaslat elfogadására.</w:t>
      </w:r>
    </w:p>
    <w:p w:rsidR="0025597D" w:rsidRPr="00D25298" w:rsidRDefault="0025597D" w:rsidP="001B2453">
      <w:pPr>
        <w:jc w:val="both"/>
      </w:pPr>
    </w:p>
    <w:p w:rsidR="0025597D" w:rsidRPr="002A368D" w:rsidRDefault="0025597D" w:rsidP="001B2453">
      <w:pPr>
        <w:jc w:val="center"/>
        <w:rPr>
          <w:b/>
        </w:rPr>
      </w:pPr>
      <w:r w:rsidRPr="002A368D">
        <w:rPr>
          <w:b/>
        </w:rPr>
        <w:t>Határozati javaslat</w:t>
      </w:r>
    </w:p>
    <w:p w:rsidR="0025597D" w:rsidRDefault="0025597D" w:rsidP="001B2453">
      <w:pPr>
        <w:jc w:val="center"/>
        <w:rPr>
          <w:b/>
        </w:rPr>
      </w:pPr>
    </w:p>
    <w:p w:rsidR="0025597D" w:rsidRPr="001A7BB2" w:rsidRDefault="0025597D" w:rsidP="001B2453">
      <w:pPr>
        <w:jc w:val="both"/>
      </w:pPr>
      <w:r w:rsidRPr="001A7BB2">
        <w:t>Csongrád Város Önkormányzatának Képviselő-test</w:t>
      </w:r>
      <w:r>
        <w:t xml:space="preserve">ülete </w:t>
      </w:r>
      <w:r w:rsidRPr="00FF7411">
        <w:rPr>
          <w:b/>
        </w:rPr>
        <w:t>„</w:t>
      </w:r>
      <w:r w:rsidRPr="00FF7411">
        <w:rPr>
          <w:b/>
          <w:bCs/>
        </w:rPr>
        <w:t xml:space="preserve">A </w:t>
      </w:r>
      <w:r w:rsidRPr="00FF7411">
        <w:rPr>
          <w:b/>
        </w:rPr>
        <w:t>Csongrádi Városkép Kulturális, Szabadidő és Turisztikai Szolgáltató Nonprofit Kft</w:t>
      </w:r>
      <w:r>
        <w:rPr>
          <w:b/>
        </w:rPr>
        <w:t>.</w:t>
      </w:r>
      <w:r w:rsidRPr="00FF7411">
        <w:rPr>
          <w:b/>
          <w:bCs/>
        </w:rPr>
        <w:t xml:space="preserve"> 2013. év</w:t>
      </w:r>
      <w:r>
        <w:rPr>
          <w:b/>
          <w:bCs/>
        </w:rPr>
        <w:t>i</w:t>
      </w:r>
      <w:r w:rsidRPr="00FF7411">
        <w:rPr>
          <w:b/>
          <w:bCs/>
        </w:rPr>
        <w:t xml:space="preserve"> üzleti terve</w:t>
      </w:r>
      <w:r w:rsidRPr="00FF7411">
        <w:rPr>
          <w:b/>
        </w:rPr>
        <w:t>”</w:t>
      </w:r>
      <w:r w:rsidRPr="001A7BB2">
        <w:rPr>
          <w:b/>
        </w:rPr>
        <w:t xml:space="preserve"> </w:t>
      </w:r>
      <w:r w:rsidRPr="001A7BB2">
        <w:t xml:space="preserve">című előterjesztést megtárgyalta, és az alábbi döntést hozza: </w:t>
      </w:r>
    </w:p>
    <w:p w:rsidR="0025597D" w:rsidRDefault="0025597D" w:rsidP="001B2453">
      <w:pPr>
        <w:jc w:val="both"/>
      </w:pPr>
    </w:p>
    <w:p w:rsidR="0025597D" w:rsidRDefault="0025597D" w:rsidP="001B2453">
      <w:pPr>
        <w:pStyle w:val="BodyText"/>
        <w:numPr>
          <w:ilvl w:val="0"/>
          <w:numId w:val="4"/>
        </w:numPr>
      </w:pPr>
      <w:r w:rsidRPr="008B04D0">
        <w:rPr>
          <w:b/>
        </w:rPr>
        <w:t>A Képviselő-testülete elfogadja</w:t>
      </w:r>
      <w:r w:rsidRPr="002A368D">
        <w:t xml:space="preserve"> a Csongrádi Városkép Kulturális, Szabadidő és Turisztikai Szolgáltató Nonprofit Kft</w:t>
      </w:r>
      <w:r>
        <w:t>.</w:t>
      </w:r>
      <w:r w:rsidRPr="002A368D">
        <w:rPr>
          <w:bCs/>
        </w:rPr>
        <w:t xml:space="preserve"> </w:t>
      </w:r>
      <w:r w:rsidRPr="002A368D">
        <w:t>201</w:t>
      </w:r>
      <w:r>
        <w:t>3. évi üzleti tervét az előterjesztés 1. számú melléklete szerint.</w:t>
      </w:r>
    </w:p>
    <w:p w:rsidR="0025597D" w:rsidRDefault="0025597D" w:rsidP="001B2453">
      <w:pPr>
        <w:pStyle w:val="BodyText"/>
      </w:pPr>
      <w:r>
        <w:rPr>
          <w:u w:val="single"/>
        </w:rPr>
        <w:t>Határidő:</w:t>
      </w:r>
      <w:r>
        <w:t xml:space="preserve"> végrehajtásra 2013. december 31.</w:t>
      </w:r>
    </w:p>
    <w:p w:rsidR="0025597D" w:rsidRPr="00967B1B" w:rsidRDefault="0025597D" w:rsidP="001B2453">
      <w:pPr>
        <w:pStyle w:val="BodyText"/>
      </w:pPr>
      <w:r>
        <w:rPr>
          <w:u w:val="single"/>
        </w:rPr>
        <w:t>Felelős:</w:t>
      </w:r>
      <w:r>
        <w:t xml:space="preserve"> Molnár Ákos, ügyvezető igazgató</w:t>
      </w:r>
    </w:p>
    <w:p w:rsidR="0025597D" w:rsidRPr="002A368D" w:rsidRDefault="0025597D" w:rsidP="001B2453">
      <w:pPr>
        <w:jc w:val="both"/>
      </w:pPr>
    </w:p>
    <w:p w:rsidR="0025597D" w:rsidRPr="00C27161" w:rsidRDefault="0025597D" w:rsidP="001B2453">
      <w:pPr>
        <w:jc w:val="both"/>
      </w:pPr>
      <w:r>
        <w:t xml:space="preserve">Erről jegyzőkönyvi kivonaton </w:t>
      </w:r>
      <w:r w:rsidRPr="00C27161">
        <w:t>értesítést kap:</w:t>
      </w:r>
    </w:p>
    <w:p w:rsidR="0025597D" w:rsidRPr="0065556C" w:rsidRDefault="0025597D" w:rsidP="001B2453">
      <w:pPr>
        <w:pStyle w:val="ListParagraph"/>
        <w:numPr>
          <w:ilvl w:val="0"/>
          <w:numId w:val="3"/>
        </w:numPr>
        <w:jc w:val="both"/>
      </w:pPr>
      <w:r>
        <w:t>a Képviselő-</w:t>
      </w:r>
      <w:r w:rsidRPr="0065556C">
        <w:t>testület tagjai</w:t>
      </w:r>
    </w:p>
    <w:p w:rsidR="0025597D" w:rsidRPr="0065556C" w:rsidRDefault="0025597D" w:rsidP="001B2453">
      <w:pPr>
        <w:pStyle w:val="ListParagraph"/>
        <w:numPr>
          <w:ilvl w:val="0"/>
          <w:numId w:val="3"/>
        </w:numPr>
        <w:jc w:val="both"/>
      </w:pPr>
      <w:r>
        <w:t>Humánpolitikai Iroda és általa:</w:t>
      </w:r>
    </w:p>
    <w:p w:rsidR="0025597D" w:rsidRPr="0065556C" w:rsidRDefault="0025597D" w:rsidP="001B2453">
      <w:pPr>
        <w:pStyle w:val="ListParagraph"/>
        <w:numPr>
          <w:ilvl w:val="0"/>
          <w:numId w:val="3"/>
        </w:numPr>
        <w:jc w:val="both"/>
      </w:pPr>
      <w:r>
        <w:t>az érintettek</w:t>
      </w:r>
    </w:p>
    <w:p w:rsidR="0025597D" w:rsidRDefault="0025597D" w:rsidP="001B2453">
      <w:pPr>
        <w:jc w:val="both"/>
      </w:pPr>
    </w:p>
    <w:p w:rsidR="0025597D" w:rsidRDefault="0025597D" w:rsidP="001B2453">
      <w:pPr>
        <w:jc w:val="both"/>
      </w:pPr>
      <w:r>
        <w:t>Csongrád, 2013. május 22.</w:t>
      </w:r>
    </w:p>
    <w:p w:rsidR="0025597D" w:rsidRPr="002B2854" w:rsidRDefault="0025597D" w:rsidP="001B2453">
      <w:pPr>
        <w:jc w:val="both"/>
        <w:rPr>
          <w:b/>
        </w:rPr>
      </w:pPr>
    </w:p>
    <w:p w:rsidR="0025597D" w:rsidRPr="002B2854" w:rsidRDefault="0025597D" w:rsidP="001B2453">
      <w:pPr>
        <w:jc w:val="both"/>
        <w:rPr>
          <w:b/>
        </w:rPr>
      </w:pPr>
      <w:r w:rsidRPr="002B2854">
        <w:rPr>
          <w:b/>
        </w:rPr>
        <w:tab/>
      </w:r>
      <w:r w:rsidRPr="002B2854">
        <w:rPr>
          <w:b/>
        </w:rPr>
        <w:tab/>
      </w:r>
      <w:r w:rsidRPr="002B2854">
        <w:rPr>
          <w:b/>
        </w:rPr>
        <w:tab/>
      </w:r>
      <w:r w:rsidRPr="002B2854">
        <w:rPr>
          <w:b/>
        </w:rPr>
        <w:tab/>
      </w:r>
      <w:r w:rsidRPr="002B2854">
        <w:rPr>
          <w:b/>
        </w:rPr>
        <w:tab/>
      </w:r>
      <w:r w:rsidRPr="002B2854">
        <w:rPr>
          <w:b/>
        </w:rPr>
        <w:tab/>
      </w:r>
      <w:r w:rsidRPr="002B2854">
        <w:rPr>
          <w:b/>
        </w:rPr>
        <w:tab/>
      </w:r>
      <w:r w:rsidRPr="002B2854">
        <w:rPr>
          <w:b/>
        </w:rPr>
        <w:tab/>
        <w:t xml:space="preserve">  Dr. Kőrösi Tibor </w:t>
      </w:r>
    </w:p>
    <w:p w:rsidR="0025597D" w:rsidRPr="001A7BB2" w:rsidRDefault="0025597D" w:rsidP="00BD652B">
      <w:pPr>
        <w:ind w:left="5664"/>
        <w:jc w:val="both"/>
      </w:pPr>
      <w:r>
        <w:t xml:space="preserve">     polgármester</w:t>
      </w:r>
    </w:p>
    <w:sectPr w:rsidR="0025597D" w:rsidRPr="001A7BB2" w:rsidSect="00A12AE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7D" w:rsidRDefault="0025597D">
      <w:r>
        <w:separator/>
      </w:r>
    </w:p>
  </w:endnote>
  <w:endnote w:type="continuationSeparator" w:id="0">
    <w:p w:rsidR="0025597D" w:rsidRDefault="00255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7D" w:rsidRDefault="0025597D" w:rsidP="005C02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97D" w:rsidRDefault="002559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7D" w:rsidRDefault="0025597D" w:rsidP="005C02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597D" w:rsidRDefault="002559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7D" w:rsidRDefault="0025597D">
      <w:r>
        <w:separator/>
      </w:r>
    </w:p>
  </w:footnote>
  <w:footnote w:type="continuationSeparator" w:id="0">
    <w:p w:rsidR="0025597D" w:rsidRDefault="00255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31A"/>
    <w:multiLevelType w:val="hybridMultilevel"/>
    <w:tmpl w:val="296469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0607FD"/>
    <w:multiLevelType w:val="hybridMultilevel"/>
    <w:tmpl w:val="C17E9580"/>
    <w:lvl w:ilvl="0" w:tplc="DD36E5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A34BB"/>
    <w:multiLevelType w:val="hybridMultilevel"/>
    <w:tmpl w:val="610C7B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862916"/>
    <w:multiLevelType w:val="hybridMultilevel"/>
    <w:tmpl w:val="B9D47B7E"/>
    <w:lvl w:ilvl="0" w:tplc="D9726E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B2"/>
    <w:rsid w:val="000C633D"/>
    <w:rsid w:val="001A7BB2"/>
    <w:rsid w:val="001B2453"/>
    <w:rsid w:val="00217902"/>
    <w:rsid w:val="00234EC0"/>
    <w:rsid w:val="0025597D"/>
    <w:rsid w:val="002A368D"/>
    <w:rsid w:val="002B2854"/>
    <w:rsid w:val="00336785"/>
    <w:rsid w:val="0036048D"/>
    <w:rsid w:val="00572D7C"/>
    <w:rsid w:val="005C02FC"/>
    <w:rsid w:val="0065556C"/>
    <w:rsid w:val="006649FD"/>
    <w:rsid w:val="006E67BD"/>
    <w:rsid w:val="00805C32"/>
    <w:rsid w:val="008243AC"/>
    <w:rsid w:val="00842004"/>
    <w:rsid w:val="008B04D0"/>
    <w:rsid w:val="00967B1B"/>
    <w:rsid w:val="00A07970"/>
    <w:rsid w:val="00A12AEB"/>
    <w:rsid w:val="00B23EA4"/>
    <w:rsid w:val="00B34625"/>
    <w:rsid w:val="00BB5C55"/>
    <w:rsid w:val="00BD652B"/>
    <w:rsid w:val="00C27161"/>
    <w:rsid w:val="00C55141"/>
    <w:rsid w:val="00C70BD4"/>
    <w:rsid w:val="00D25298"/>
    <w:rsid w:val="00D3592D"/>
    <w:rsid w:val="00D515AC"/>
    <w:rsid w:val="00E26A95"/>
    <w:rsid w:val="00E312EE"/>
    <w:rsid w:val="00ED1AEC"/>
    <w:rsid w:val="00F61AF1"/>
    <w:rsid w:val="00FA3850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B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7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A7BB2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TitleChar">
    <w:name w:val="Title Char"/>
    <w:uiPriority w:val="99"/>
    <w:locked/>
    <w:rsid w:val="001A7BB2"/>
    <w:rPr>
      <w:b/>
      <w:sz w:val="24"/>
      <w:lang w:eastAsia="hu-HU"/>
    </w:rPr>
  </w:style>
  <w:style w:type="paragraph" w:styleId="Title">
    <w:name w:val="Title"/>
    <w:basedOn w:val="Normal"/>
    <w:link w:val="TitleChar2"/>
    <w:uiPriority w:val="99"/>
    <w:qFormat/>
    <w:rsid w:val="001A7BB2"/>
    <w:pPr>
      <w:jc w:val="center"/>
    </w:pPr>
    <w:rPr>
      <w:rFonts w:ascii="Calibri" w:eastAsia="Calibri" w:hAnsi="Calibri"/>
      <w:b/>
      <w:bCs/>
    </w:rPr>
  </w:style>
  <w:style w:type="character" w:customStyle="1" w:styleId="TitleChar1">
    <w:name w:val="Title Char1"/>
    <w:basedOn w:val="DefaultParagraphFont"/>
    <w:link w:val="Title"/>
    <w:uiPriority w:val="99"/>
    <w:locked/>
    <w:rsid w:val="00E312E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1A7BB2"/>
    <w:rPr>
      <w:rFonts w:ascii="Cambria" w:hAnsi="Cambria" w:cs="Times New Roman"/>
      <w:color w:val="17365D"/>
      <w:spacing w:val="5"/>
      <w:kern w:val="28"/>
      <w:sz w:val="52"/>
      <w:szCs w:val="52"/>
      <w:lang w:eastAsia="hu-HU"/>
    </w:rPr>
  </w:style>
  <w:style w:type="paragraph" w:styleId="BodyText">
    <w:name w:val="Body Text"/>
    <w:basedOn w:val="Normal"/>
    <w:link w:val="BodyTextChar"/>
    <w:uiPriority w:val="99"/>
    <w:semiHidden/>
    <w:rsid w:val="00FF741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7411"/>
    <w:rPr>
      <w:rFonts w:ascii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FF74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B2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633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B2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250</Words>
  <Characters>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user</dc:creator>
  <cp:keywords/>
  <dc:description/>
  <cp:lastModifiedBy>Dioszegi</cp:lastModifiedBy>
  <cp:revision>6</cp:revision>
  <cp:lastPrinted>2013-05-23T13:05:00Z</cp:lastPrinted>
  <dcterms:created xsi:type="dcterms:W3CDTF">2013-05-23T12:56:00Z</dcterms:created>
  <dcterms:modified xsi:type="dcterms:W3CDTF">2013-05-23T13:06:00Z</dcterms:modified>
</cp:coreProperties>
</file>