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F49" w:rsidRPr="001A7BB2" w:rsidRDefault="00C20F49" w:rsidP="001B2453">
      <w:pPr>
        <w:pStyle w:val="Title"/>
        <w:jc w:val="both"/>
        <w:rPr>
          <w:rFonts w:ascii="Times New Roman" w:hAnsi="Times New Roman"/>
        </w:rPr>
      </w:pPr>
      <w:r w:rsidRPr="001A7BB2">
        <w:rPr>
          <w:rFonts w:ascii="Times New Roman" w:hAnsi="Times New Roman"/>
        </w:rPr>
        <w:t>Csongrád Város Polgármesterétől</w:t>
      </w:r>
    </w:p>
    <w:p w:rsidR="00C20F49" w:rsidRPr="001A7BB2" w:rsidRDefault="00C20F49" w:rsidP="001B2453">
      <w:pPr>
        <w:pStyle w:val="Title"/>
        <w:jc w:val="both"/>
        <w:rPr>
          <w:rFonts w:ascii="Times New Roman" w:hAnsi="Times New Roman"/>
        </w:rPr>
      </w:pPr>
    </w:p>
    <w:p w:rsidR="00C20F49" w:rsidRPr="001A7BB2" w:rsidRDefault="00C20F49" w:rsidP="001B2453">
      <w:pPr>
        <w:pStyle w:val="Title"/>
        <w:tabs>
          <w:tab w:val="right" w:pos="9072"/>
        </w:tabs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Száma: 11-3006-1/2013.</w:t>
      </w:r>
      <w:r w:rsidRPr="001A7BB2">
        <w:rPr>
          <w:rFonts w:ascii="Times New Roman" w:hAnsi="Times New Roman"/>
          <w:b w:val="0"/>
        </w:rPr>
        <w:tab/>
      </w:r>
    </w:p>
    <w:p w:rsidR="00C20F49" w:rsidRPr="001A7BB2" w:rsidRDefault="00C20F49" w:rsidP="001B2453">
      <w:pPr>
        <w:pStyle w:val="Title"/>
        <w:jc w:val="both"/>
        <w:rPr>
          <w:rFonts w:ascii="Times New Roman" w:hAnsi="Times New Roman"/>
          <w:b w:val="0"/>
        </w:rPr>
      </w:pPr>
      <w:r w:rsidRPr="001A7BB2">
        <w:rPr>
          <w:rFonts w:ascii="Times New Roman" w:hAnsi="Times New Roman"/>
          <w:b w:val="0"/>
        </w:rPr>
        <w:t xml:space="preserve">Témafelelős: Gyöngyi Alexandra   </w:t>
      </w:r>
    </w:p>
    <w:p w:rsidR="00C20F49" w:rsidRPr="001A7BB2" w:rsidRDefault="00C20F49" w:rsidP="001B2453">
      <w:pPr>
        <w:pStyle w:val="Title"/>
        <w:jc w:val="both"/>
        <w:rPr>
          <w:rFonts w:ascii="Times New Roman" w:hAnsi="Times New Roman"/>
          <w:b w:val="0"/>
        </w:rPr>
      </w:pPr>
    </w:p>
    <w:p w:rsidR="00C20F49" w:rsidRPr="001A7BB2" w:rsidRDefault="00C20F49" w:rsidP="001B2453">
      <w:pPr>
        <w:pStyle w:val="Title"/>
        <w:ind w:left="708" w:firstLine="708"/>
        <w:jc w:val="both"/>
        <w:rPr>
          <w:rFonts w:ascii="Times New Roman" w:hAnsi="Times New Roman"/>
        </w:rPr>
      </w:pPr>
      <w:r w:rsidRPr="001A7BB2">
        <w:rPr>
          <w:rFonts w:ascii="Times New Roman" w:hAnsi="Times New Roman"/>
          <w:b w:val="0"/>
        </w:rPr>
        <w:tab/>
      </w:r>
    </w:p>
    <w:p w:rsidR="00C20F49" w:rsidRPr="001A7BB2" w:rsidRDefault="00C20F49" w:rsidP="001B2453">
      <w:pPr>
        <w:pStyle w:val="Title"/>
        <w:rPr>
          <w:rFonts w:ascii="Times New Roman" w:hAnsi="Times New Roman"/>
        </w:rPr>
      </w:pPr>
      <w:r w:rsidRPr="001A7BB2">
        <w:rPr>
          <w:rFonts w:ascii="Times New Roman" w:hAnsi="Times New Roman"/>
        </w:rPr>
        <w:t xml:space="preserve">ELŐTERJESZTÉS </w:t>
      </w:r>
    </w:p>
    <w:p w:rsidR="00C20F49" w:rsidRPr="001A7BB2" w:rsidRDefault="00C20F49" w:rsidP="001B2453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1A7BB2">
        <w:rPr>
          <w:rFonts w:ascii="Times New Roman" w:hAnsi="Times New Roman" w:cs="Times New Roman"/>
          <w:i w:val="0"/>
          <w:sz w:val="24"/>
          <w:szCs w:val="24"/>
        </w:rPr>
        <w:t>Csongrád Város Önkormányzata Képviselő-testülete</w:t>
      </w:r>
      <w:r w:rsidRPr="001A7BB2">
        <w:rPr>
          <w:rFonts w:ascii="Times New Roman" w:hAnsi="Times New Roman" w:cs="Times New Roman"/>
          <w:i w:val="0"/>
          <w:sz w:val="24"/>
          <w:szCs w:val="24"/>
        </w:rPr>
        <w:br/>
        <w:t xml:space="preserve">2013. </w:t>
      </w:r>
      <w:r>
        <w:rPr>
          <w:rFonts w:ascii="Times New Roman" w:hAnsi="Times New Roman" w:cs="Times New Roman"/>
          <w:i w:val="0"/>
          <w:sz w:val="24"/>
          <w:szCs w:val="24"/>
        </w:rPr>
        <w:t>május 30</w:t>
      </w:r>
      <w:r w:rsidRPr="001A7BB2">
        <w:rPr>
          <w:rFonts w:ascii="Times New Roman" w:hAnsi="Times New Roman" w:cs="Times New Roman"/>
          <w:i w:val="0"/>
          <w:sz w:val="24"/>
          <w:szCs w:val="24"/>
        </w:rPr>
        <w:t>. napján tartandó ülésére</w:t>
      </w:r>
    </w:p>
    <w:p w:rsidR="00C20F49" w:rsidRPr="001A7BB2" w:rsidRDefault="00C20F49" w:rsidP="001B2453"/>
    <w:p w:rsidR="00C20F49" w:rsidRPr="002A368D" w:rsidRDefault="00C20F49" w:rsidP="001B2453">
      <w:pPr>
        <w:jc w:val="both"/>
        <w:rPr>
          <w:bCs/>
        </w:rPr>
      </w:pPr>
      <w:r w:rsidRPr="00FF7411">
        <w:rPr>
          <w:b/>
        </w:rPr>
        <w:t>Tárgy:</w:t>
      </w:r>
      <w:r>
        <w:rPr>
          <w:b/>
          <w:i/>
        </w:rPr>
        <w:t xml:space="preserve"> </w:t>
      </w:r>
      <w:r w:rsidRPr="002A368D">
        <w:rPr>
          <w:bCs/>
        </w:rPr>
        <w:t xml:space="preserve">A </w:t>
      </w:r>
      <w:r w:rsidRPr="002A368D">
        <w:t>Csongrádi Városkép Kulturális, Szabadidő és Turisztikai Szolgáltató Nonprofit Kft</w:t>
      </w:r>
      <w:r>
        <w:t>.</w:t>
      </w:r>
      <w:r>
        <w:rPr>
          <w:bCs/>
        </w:rPr>
        <w:t xml:space="preserve"> 2012. évi beszámolója </w:t>
      </w:r>
    </w:p>
    <w:p w:rsidR="00C20F49" w:rsidRPr="001A7BB2" w:rsidRDefault="00C20F49" w:rsidP="001B2453"/>
    <w:p w:rsidR="00C20F49" w:rsidRPr="001A7BB2" w:rsidRDefault="00C20F49" w:rsidP="001B2453">
      <w:pPr>
        <w:jc w:val="both"/>
        <w:rPr>
          <w:b/>
        </w:rPr>
      </w:pPr>
      <w:r w:rsidRPr="001A7BB2">
        <w:rPr>
          <w:b/>
        </w:rPr>
        <w:t>Tisztelt Képviselő-testület!</w:t>
      </w:r>
    </w:p>
    <w:p w:rsidR="00C20F49" w:rsidRPr="001A7BB2" w:rsidRDefault="00C20F49" w:rsidP="001B2453"/>
    <w:p w:rsidR="00C20F49" w:rsidRPr="00D25298" w:rsidRDefault="00C20F49" w:rsidP="001B2453">
      <w:pPr>
        <w:jc w:val="both"/>
      </w:pPr>
      <w:r w:rsidRPr="00D25298">
        <w:t>A Csongrádi Városkép Kulturális, Szabadidő és Turisztikai Szolgáltató Nonprofit Kft</w:t>
      </w:r>
      <w:r>
        <w:t>. (továbbiakban: Kft.)</w:t>
      </w:r>
      <w:r w:rsidRPr="00D25298">
        <w:rPr>
          <w:bCs/>
        </w:rPr>
        <w:t xml:space="preserve"> </w:t>
      </w:r>
      <w:r w:rsidRPr="00D25298">
        <w:t xml:space="preserve">elkészítette a </w:t>
      </w:r>
      <w:r>
        <w:rPr>
          <w:bCs/>
        </w:rPr>
        <w:t>2012</w:t>
      </w:r>
      <w:r w:rsidRPr="00D25298">
        <w:rPr>
          <w:bCs/>
        </w:rPr>
        <w:t>. évi beszámolóját</w:t>
      </w:r>
      <w:r w:rsidRPr="00D25298">
        <w:t xml:space="preserve">, melyet részletesen az </w:t>
      </w:r>
      <w:r>
        <w:t xml:space="preserve">előterjesztés </w:t>
      </w:r>
      <w:smartTag w:uri="urn:schemas-microsoft-com:office:smarttags" w:element="metricconverter">
        <w:smartTagPr>
          <w:attr w:name="ProductID" w:val="1. A"/>
        </w:smartTagPr>
        <w:r w:rsidRPr="00D25298">
          <w:t xml:space="preserve">1. </w:t>
        </w:r>
        <w:r>
          <w:t>A</w:t>
        </w:r>
      </w:smartTag>
      <w:r>
        <w:t xml:space="preserve">,B,C,D </w:t>
      </w:r>
      <w:r w:rsidRPr="00D25298">
        <w:t>számú melléklet</w:t>
      </w:r>
      <w:r>
        <w:t>e</w:t>
      </w:r>
      <w:r w:rsidRPr="00D25298">
        <w:t xml:space="preserve"> tartalmaz. </w:t>
      </w:r>
    </w:p>
    <w:p w:rsidR="00C20F49" w:rsidRDefault="00C20F49" w:rsidP="001B2453">
      <w:pPr>
        <w:jc w:val="both"/>
      </w:pPr>
      <w:r w:rsidRPr="00D25298">
        <w:t>A Kft. gazdálkodásáról k</w:t>
      </w:r>
      <w:r>
        <w:t xml:space="preserve">észült beszámoló szerint a </w:t>
      </w:r>
      <w:r w:rsidRPr="00D25298">
        <w:t>201</w:t>
      </w:r>
      <w:r>
        <w:t>2</w:t>
      </w:r>
      <w:r w:rsidRPr="00D25298">
        <w:t xml:space="preserve">. évi mérleg </w:t>
      </w:r>
      <w:r w:rsidRPr="00C70BD4">
        <w:t>főösszege 25.619 eFt, bevétele 86.158 eFt, kiadása 93.623 eFt, mérleg szerinti eredménye -7.465 eFt.</w:t>
      </w:r>
      <w:r>
        <w:t xml:space="preserve"> </w:t>
      </w:r>
    </w:p>
    <w:p w:rsidR="00C20F49" w:rsidRDefault="00C20F49" w:rsidP="001B2453">
      <w:pPr>
        <w:jc w:val="both"/>
      </w:pPr>
      <w:r w:rsidRPr="00D25298">
        <w:t>A</w:t>
      </w:r>
      <w:r>
        <w:t xml:space="preserve"> 2012. évről szóló beszámolót </w:t>
      </w:r>
      <w:r w:rsidRPr="00D25298">
        <w:t xml:space="preserve">a Felügyelő Bizottság </w:t>
      </w:r>
      <w:r w:rsidRPr="00C70BD4">
        <w:t>2013. május 13. napi ülésén tárgyalta</w:t>
      </w:r>
      <w:r>
        <w:t>,</w:t>
      </w:r>
      <w:r w:rsidRPr="00C70BD4">
        <w:t xml:space="preserve"> és a</w:t>
      </w:r>
      <w:r>
        <w:t>z</w:t>
      </w:r>
      <w:r w:rsidRPr="00C70BD4">
        <w:t xml:space="preserve"> 5/F/2013.</w:t>
      </w:r>
      <w:r>
        <w:t xml:space="preserve"> számú határozatával fogadta el, melyet a 2. számú melléklet tartalmaz.</w:t>
      </w:r>
    </w:p>
    <w:p w:rsidR="00C20F49" w:rsidRPr="00D25298" w:rsidRDefault="00C20F49" w:rsidP="001B2453">
      <w:pPr>
        <w:jc w:val="both"/>
      </w:pPr>
      <w:r>
        <w:t>A független könyvvizsgálói jelentés a testületi ülésen kerül csatolásra.</w:t>
      </w:r>
    </w:p>
    <w:p w:rsidR="00C20F49" w:rsidRDefault="00C20F49" w:rsidP="001B2453">
      <w:pPr>
        <w:jc w:val="both"/>
      </w:pPr>
    </w:p>
    <w:p w:rsidR="00C20F49" w:rsidRPr="001A7BB2" w:rsidRDefault="00C20F49" w:rsidP="001B2453">
      <w:pPr>
        <w:jc w:val="both"/>
      </w:pPr>
      <w:r w:rsidRPr="001A7BB2">
        <w:rPr>
          <w:b/>
        </w:rPr>
        <w:t>A fentiek alapján kérem a Tisztelt Képviselő-testületet az előterjesztés megvitatására és a határozati javaslat elfogadására.</w:t>
      </w:r>
    </w:p>
    <w:p w:rsidR="00C20F49" w:rsidRPr="00D25298" w:rsidRDefault="00C20F49" w:rsidP="001B2453">
      <w:pPr>
        <w:jc w:val="both"/>
      </w:pPr>
    </w:p>
    <w:p w:rsidR="00C20F49" w:rsidRPr="002A368D" w:rsidRDefault="00C20F49" w:rsidP="001B2453">
      <w:pPr>
        <w:jc w:val="center"/>
        <w:rPr>
          <w:b/>
        </w:rPr>
      </w:pPr>
      <w:r w:rsidRPr="002A368D">
        <w:rPr>
          <w:b/>
        </w:rPr>
        <w:t>Határozati javaslat</w:t>
      </w:r>
    </w:p>
    <w:p w:rsidR="00C20F49" w:rsidRDefault="00C20F49" w:rsidP="001B2453">
      <w:pPr>
        <w:jc w:val="center"/>
        <w:rPr>
          <w:b/>
        </w:rPr>
      </w:pPr>
    </w:p>
    <w:p w:rsidR="00C20F49" w:rsidRPr="001A7BB2" w:rsidRDefault="00C20F49" w:rsidP="001B2453">
      <w:pPr>
        <w:jc w:val="both"/>
      </w:pPr>
      <w:r w:rsidRPr="001A7BB2">
        <w:t>Csongrád Város Önkormá</w:t>
      </w:r>
      <w:r>
        <w:t xml:space="preserve">nyzatának Képviselő-testülete </w:t>
      </w:r>
      <w:r w:rsidRPr="00FF7411">
        <w:rPr>
          <w:b/>
        </w:rPr>
        <w:t>„</w:t>
      </w:r>
      <w:r w:rsidRPr="00FF7411">
        <w:rPr>
          <w:b/>
          <w:bCs/>
        </w:rPr>
        <w:t xml:space="preserve">A </w:t>
      </w:r>
      <w:r w:rsidRPr="00FF7411">
        <w:rPr>
          <w:b/>
        </w:rPr>
        <w:t>Csongrádi Városkép Kulturális, Szabadidő és Turisztikai Szolgáltató Nonprofit Kft</w:t>
      </w:r>
      <w:r>
        <w:rPr>
          <w:b/>
        </w:rPr>
        <w:t>.</w:t>
      </w:r>
      <w:r w:rsidRPr="00FF7411">
        <w:rPr>
          <w:b/>
          <w:bCs/>
        </w:rPr>
        <w:t xml:space="preserve"> 2012. évi beszámolója</w:t>
      </w:r>
      <w:r w:rsidRPr="00FF7411">
        <w:rPr>
          <w:b/>
        </w:rPr>
        <w:t>”</w:t>
      </w:r>
      <w:r w:rsidRPr="001A7BB2">
        <w:rPr>
          <w:b/>
        </w:rPr>
        <w:t xml:space="preserve"> </w:t>
      </w:r>
      <w:r w:rsidRPr="001A7BB2">
        <w:t xml:space="preserve">című előterjesztést megtárgyalta, és az alábbi döntést hozza: </w:t>
      </w:r>
    </w:p>
    <w:p w:rsidR="00C20F49" w:rsidRPr="002A368D" w:rsidRDefault="00C20F49" w:rsidP="001B2453">
      <w:pPr>
        <w:jc w:val="both"/>
        <w:rPr>
          <w:b/>
        </w:rPr>
      </w:pPr>
    </w:p>
    <w:p w:rsidR="00C20F49" w:rsidRPr="00FF7411" w:rsidRDefault="00C20F49" w:rsidP="001B2453">
      <w:pPr>
        <w:pStyle w:val="ListParagraph"/>
        <w:numPr>
          <w:ilvl w:val="0"/>
          <w:numId w:val="4"/>
        </w:numPr>
        <w:jc w:val="both"/>
        <w:rPr>
          <w:color w:val="FF0000"/>
        </w:rPr>
      </w:pPr>
      <w:r w:rsidRPr="00FF7411">
        <w:rPr>
          <w:b/>
        </w:rPr>
        <w:t>A Képviselő-testület elfogadja</w:t>
      </w:r>
      <w:r w:rsidRPr="002A368D">
        <w:t xml:space="preserve"> a</w:t>
      </w:r>
      <w:r w:rsidRPr="00FF7411">
        <w:t xml:space="preserve"> </w:t>
      </w:r>
      <w:r w:rsidRPr="002A368D">
        <w:t xml:space="preserve">Csongrádi Városkép Kulturális, Szabadidő és Turisztikai Szolgáltató Nonprofit Kft. </w:t>
      </w:r>
      <w:r>
        <w:t xml:space="preserve">előterjesztés </w:t>
      </w:r>
      <w:smartTag w:uri="urn:schemas-microsoft-com:office:smarttags" w:element="metricconverter">
        <w:smartTagPr>
          <w:attr w:name="ProductID" w:val="1. A"/>
        </w:smartTagPr>
        <w:r>
          <w:t>1. A</w:t>
        </w:r>
      </w:smartTag>
      <w:r>
        <w:t xml:space="preserve">,B,C,D számú melléklete szerinti </w:t>
      </w:r>
      <w:r w:rsidRPr="002A368D">
        <w:t>201</w:t>
      </w:r>
      <w:r>
        <w:t>2</w:t>
      </w:r>
      <w:r w:rsidRPr="002A368D">
        <w:t>. évi beszámolóját</w:t>
      </w:r>
      <w:r>
        <w:t xml:space="preserve">, és felkéri a Kft. vezetőjét, hogy az előírások szerint gondoskodjon a </w:t>
      </w:r>
      <w:r w:rsidRPr="002A368D">
        <w:t xml:space="preserve">beszámoló cégbírósághoz történő </w:t>
      </w:r>
      <w:r>
        <w:t xml:space="preserve">időbeni </w:t>
      </w:r>
      <w:r w:rsidRPr="002A368D">
        <w:t>benyújtásár</w:t>
      </w:r>
      <w:r>
        <w:t>ól.</w:t>
      </w:r>
    </w:p>
    <w:p w:rsidR="00C20F49" w:rsidRPr="002A368D" w:rsidRDefault="00C20F49" w:rsidP="001B2453">
      <w:pPr>
        <w:ind w:left="1080" w:hanging="1080"/>
        <w:jc w:val="both"/>
      </w:pPr>
      <w:r w:rsidRPr="002A368D">
        <w:rPr>
          <w:u w:val="single"/>
        </w:rPr>
        <w:t>Határidő</w:t>
      </w:r>
      <w:r>
        <w:t xml:space="preserve">: </w:t>
      </w:r>
      <w:r w:rsidRPr="002A368D">
        <w:t>201</w:t>
      </w:r>
      <w:r>
        <w:t>3</w:t>
      </w:r>
      <w:r w:rsidRPr="002A368D">
        <w:t>. május 31.</w:t>
      </w:r>
    </w:p>
    <w:p w:rsidR="00C20F49" w:rsidRPr="002A368D" w:rsidRDefault="00C20F49" w:rsidP="001B2453">
      <w:pPr>
        <w:tabs>
          <w:tab w:val="left" w:pos="900"/>
        </w:tabs>
        <w:jc w:val="both"/>
      </w:pPr>
      <w:r w:rsidRPr="002A368D">
        <w:rPr>
          <w:u w:val="single"/>
        </w:rPr>
        <w:t>Felelős</w:t>
      </w:r>
      <w:r>
        <w:t xml:space="preserve">: Molnár Ákos, </w:t>
      </w:r>
      <w:r w:rsidRPr="002A368D">
        <w:t xml:space="preserve">ügyvezető igazgató </w:t>
      </w:r>
    </w:p>
    <w:p w:rsidR="00C20F49" w:rsidRDefault="00C20F49" w:rsidP="001B2453">
      <w:pPr>
        <w:jc w:val="both"/>
      </w:pPr>
    </w:p>
    <w:p w:rsidR="00C20F49" w:rsidRPr="00C27161" w:rsidRDefault="00C20F49" w:rsidP="001B2453">
      <w:pPr>
        <w:jc w:val="both"/>
      </w:pPr>
      <w:r>
        <w:t xml:space="preserve">Erről jegyzőkönyvi kivonaton </w:t>
      </w:r>
      <w:r w:rsidRPr="00C27161">
        <w:t>értesítést kap:</w:t>
      </w:r>
    </w:p>
    <w:p w:rsidR="00C20F49" w:rsidRPr="0065556C" w:rsidRDefault="00C20F49" w:rsidP="001B2453">
      <w:pPr>
        <w:pStyle w:val="ListParagraph"/>
        <w:numPr>
          <w:ilvl w:val="0"/>
          <w:numId w:val="3"/>
        </w:numPr>
        <w:jc w:val="both"/>
      </w:pPr>
      <w:r>
        <w:t>a Képviselő-</w:t>
      </w:r>
      <w:r w:rsidRPr="0065556C">
        <w:t>testület tagjai</w:t>
      </w:r>
    </w:p>
    <w:p w:rsidR="00C20F49" w:rsidRPr="0065556C" w:rsidRDefault="00C20F49" w:rsidP="001B2453">
      <w:pPr>
        <w:pStyle w:val="ListParagraph"/>
        <w:numPr>
          <w:ilvl w:val="0"/>
          <w:numId w:val="3"/>
        </w:numPr>
        <w:jc w:val="both"/>
      </w:pPr>
      <w:r>
        <w:t>Humánpolitikai Iroda és általa:</w:t>
      </w:r>
    </w:p>
    <w:p w:rsidR="00C20F49" w:rsidRPr="0065556C" w:rsidRDefault="00C20F49" w:rsidP="001B2453">
      <w:pPr>
        <w:pStyle w:val="ListParagraph"/>
        <w:numPr>
          <w:ilvl w:val="0"/>
          <w:numId w:val="3"/>
        </w:numPr>
        <w:jc w:val="both"/>
      </w:pPr>
      <w:r>
        <w:t>az érintettek</w:t>
      </w:r>
    </w:p>
    <w:p w:rsidR="00C20F49" w:rsidRDefault="00C20F49" w:rsidP="001B2453">
      <w:pPr>
        <w:jc w:val="both"/>
      </w:pPr>
    </w:p>
    <w:p w:rsidR="00C20F49" w:rsidRDefault="00C20F49" w:rsidP="001B2453">
      <w:pPr>
        <w:jc w:val="both"/>
      </w:pPr>
      <w:r>
        <w:t>Csongrád, 2013. május 22.</w:t>
      </w:r>
    </w:p>
    <w:p w:rsidR="00C20F49" w:rsidRDefault="00C20F49" w:rsidP="001B2453">
      <w:pPr>
        <w:jc w:val="both"/>
      </w:pPr>
    </w:p>
    <w:p w:rsidR="00C20F49" w:rsidRPr="002B2854" w:rsidRDefault="00C20F49" w:rsidP="001B2453">
      <w:pPr>
        <w:jc w:val="both"/>
        <w:rPr>
          <w:b/>
        </w:rPr>
      </w:pPr>
    </w:p>
    <w:p w:rsidR="00C20F49" w:rsidRPr="002B2854" w:rsidRDefault="00C20F49" w:rsidP="001B2453">
      <w:pPr>
        <w:jc w:val="both"/>
        <w:rPr>
          <w:b/>
        </w:rPr>
      </w:pPr>
      <w:r w:rsidRPr="002B2854">
        <w:rPr>
          <w:b/>
        </w:rPr>
        <w:tab/>
      </w:r>
      <w:r w:rsidRPr="002B2854">
        <w:rPr>
          <w:b/>
        </w:rPr>
        <w:tab/>
      </w:r>
      <w:r w:rsidRPr="002B2854">
        <w:rPr>
          <w:b/>
        </w:rPr>
        <w:tab/>
      </w:r>
      <w:r w:rsidRPr="002B2854">
        <w:rPr>
          <w:b/>
        </w:rPr>
        <w:tab/>
      </w:r>
      <w:r w:rsidRPr="002B2854">
        <w:rPr>
          <w:b/>
        </w:rPr>
        <w:tab/>
      </w:r>
      <w:r w:rsidRPr="002B2854">
        <w:rPr>
          <w:b/>
        </w:rPr>
        <w:tab/>
      </w:r>
      <w:r w:rsidRPr="002B2854">
        <w:rPr>
          <w:b/>
        </w:rPr>
        <w:tab/>
      </w:r>
      <w:r w:rsidRPr="002B2854">
        <w:rPr>
          <w:b/>
        </w:rPr>
        <w:tab/>
        <w:t xml:space="preserve">  Dr. Kőrösi Tibor </w:t>
      </w:r>
    </w:p>
    <w:p w:rsidR="00C20F49" w:rsidRPr="001A7BB2" w:rsidRDefault="00C20F49" w:rsidP="00D33586">
      <w:pPr>
        <w:ind w:left="5664"/>
        <w:jc w:val="both"/>
      </w:pPr>
      <w:r>
        <w:t xml:space="preserve">     polgármester</w:t>
      </w:r>
    </w:p>
    <w:sectPr w:rsidR="00C20F49" w:rsidRPr="001A7BB2" w:rsidSect="00A12AE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F49" w:rsidRDefault="00C20F49">
      <w:r>
        <w:separator/>
      </w:r>
    </w:p>
  </w:endnote>
  <w:endnote w:type="continuationSeparator" w:id="0">
    <w:p w:rsidR="00C20F49" w:rsidRDefault="00C20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F49" w:rsidRDefault="00C20F49" w:rsidP="005C02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0F49" w:rsidRDefault="00C20F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F49" w:rsidRDefault="00C20F49" w:rsidP="005C02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20F49" w:rsidRDefault="00C20F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F49" w:rsidRDefault="00C20F49">
      <w:r>
        <w:separator/>
      </w:r>
    </w:p>
  </w:footnote>
  <w:footnote w:type="continuationSeparator" w:id="0">
    <w:p w:rsidR="00C20F49" w:rsidRDefault="00C20F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7431A"/>
    <w:multiLevelType w:val="hybridMultilevel"/>
    <w:tmpl w:val="2964697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FE68BC"/>
    <w:multiLevelType w:val="hybridMultilevel"/>
    <w:tmpl w:val="883850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0607FD"/>
    <w:multiLevelType w:val="hybridMultilevel"/>
    <w:tmpl w:val="C17E9580"/>
    <w:lvl w:ilvl="0" w:tplc="DD36E5E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7A34BB"/>
    <w:multiLevelType w:val="hybridMultilevel"/>
    <w:tmpl w:val="610C7B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F862916"/>
    <w:multiLevelType w:val="hybridMultilevel"/>
    <w:tmpl w:val="B9D47B7E"/>
    <w:lvl w:ilvl="0" w:tplc="D9726ED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eorgia" w:eastAsia="Times New Roman" w:hAnsi="Georgia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BB2"/>
    <w:rsid w:val="001A7BB2"/>
    <w:rsid w:val="001B2453"/>
    <w:rsid w:val="001E4CB2"/>
    <w:rsid w:val="00217902"/>
    <w:rsid w:val="00224CC0"/>
    <w:rsid w:val="00234EC0"/>
    <w:rsid w:val="002A368D"/>
    <w:rsid w:val="002B2854"/>
    <w:rsid w:val="00336785"/>
    <w:rsid w:val="0036048D"/>
    <w:rsid w:val="003D1094"/>
    <w:rsid w:val="00435872"/>
    <w:rsid w:val="005C02FC"/>
    <w:rsid w:val="0060172D"/>
    <w:rsid w:val="0065556C"/>
    <w:rsid w:val="006649FD"/>
    <w:rsid w:val="006E67BD"/>
    <w:rsid w:val="008243AC"/>
    <w:rsid w:val="00842004"/>
    <w:rsid w:val="008B04D0"/>
    <w:rsid w:val="00967B1B"/>
    <w:rsid w:val="00A12AEB"/>
    <w:rsid w:val="00B23EA4"/>
    <w:rsid w:val="00B34625"/>
    <w:rsid w:val="00BB5C55"/>
    <w:rsid w:val="00BE79CC"/>
    <w:rsid w:val="00C20F49"/>
    <w:rsid w:val="00C27161"/>
    <w:rsid w:val="00C55141"/>
    <w:rsid w:val="00C70BD4"/>
    <w:rsid w:val="00D25298"/>
    <w:rsid w:val="00D33586"/>
    <w:rsid w:val="00D3592D"/>
    <w:rsid w:val="00FA3850"/>
    <w:rsid w:val="00FF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BB2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A7B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A7BB2"/>
    <w:rPr>
      <w:rFonts w:ascii="Arial" w:hAnsi="Arial" w:cs="Arial"/>
      <w:b/>
      <w:bCs/>
      <w:i/>
      <w:iCs/>
      <w:sz w:val="28"/>
      <w:szCs w:val="28"/>
      <w:lang w:eastAsia="hu-HU"/>
    </w:rPr>
  </w:style>
  <w:style w:type="character" w:customStyle="1" w:styleId="TitleChar">
    <w:name w:val="Title Char"/>
    <w:uiPriority w:val="99"/>
    <w:locked/>
    <w:rsid w:val="001A7BB2"/>
    <w:rPr>
      <w:b/>
      <w:sz w:val="24"/>
      <w:lang w:eastAsia="hu-HU"/>
    </w:rPr>
  </w:style>
  <w:style w:type="paragraph" w:styleId="Title">
    <w:name w:val="Title"/>
    <w:basedOn w:val="Normal"/>
    <w:link w:val="TitleChar2"/>
    <w:uiPriority w:val="99"/>
    <w:qFormat/>
    <w:rsid w:val="001A7BB2"/>
    <w:pPr>
      <w:jc w:val="center"/>
    </w:pPr>
    <w:rPr>
      <w:rFonts w:ascii="Calibri" w:eastAsia="Calibri" w:hAnsi="Calibri"/>
      <w:b/>
      <w:bCs/>
    </w:rPr>
  </w:style>
  <w:style w:type="character" w:customStyle="1" w:styleId="TitleChar1">
    <w:name w:val="Title Char1"/>
    <w:basedOn w:val="DefaultParagraphFont"/>
    <w:link w:val="Title"/>
    <w:uiPriority w:val="99"/>
    <w:locked/>
    <w:rsid w:val="001E4CB2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2">
    <w:name w:val="Title Char2"/>
    <w:basedOn w:val="DefaultParagraphFont"/>
    <w:link w:val="Title"/>
    <w:uiPriority w:val="99"/>
    <w:locked/>
    <w:rsid w:val="001A7BB2"/>
    <w:rPr>
      <w:rFonts w:ascii="Cambria" w:hAnsi="Cambria" w:cs="Times New Roman"/>
      <w:color w:val="17365D"/>
      <w:spacing w:val="5"/>
      <w:kern w:val="28"/>
      <w:sz w:val="52"/>
      <w:szCs w:val="52"/>
      <w:lang w:eastAsia="hu-HU"/>
    </w:rPr>
  </w:style>
  <w:style w:type="paragraph" w:styleId="BodyText">
    <w:name w:val="Body Text"/>
    <w:basedOn w:val="Normal"/>
    <w:link w:val="BodyTextChar"/>
    <w:uiPriority w:val="99"/>
    <w:semiHidden/>
    <w:rsid w:val="00FF7411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F7411"/>
    <w:rPr>
      <w:rFonts w:ascii="Times New Roman" w:hAnsi="Times New Roman" w:cs="Times New Roman"/>
      <w:sz w:val="24"/>
      <w:szCs w:val="24"/>
      <w:lang w:eastAsia="hu-HU"/>
    </w:rPr>
  </w:style>
  <w:style w:type="paragraph" w:styleId="ListParagraph">
    <w:name w:val="List Paragraph"/>
    <w:basedOn w:val="Normal"/>
    <w:uiPriority w:val="99"/>
    <w:qFormat/>
    <w:rsid w:val="00FF741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1B24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172D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B24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245</Words>
  <Characters>1696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subject/>
  <dc:creator>user</dc:creator>
  <cp:keywords/>
  <dc:description/>
  <cp:lastModifiedBy>Dioszegi</cp:lastModifiedBy>
  <cp:revision>3</cp:revision>
  <cp:lastPrinted>2013-05-23T13:00:00Z</cp:lastPrinted>
  <dcterms:created xsi:type="dcterms:W3CDTF">2013-05-23T12:36:00Z</dcterms:created>
  <dcterms:modified xsi:type="dcterms:W3CDTF">2013-05-23T13:04:00Z</dcterms:modified>
</cp:coreProperties>
</file>